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8A" w:rsidRPr="00A365B9" w:rsidRDefault="003F1D8A" w:rsidP="00EE65BE">
      <w:pPr>
        <w:spacing w:after="0" w:line="240" w:lineRule="auto"/>
        <w:jc w:val="both"/>
        <w:rPr>
          <w:rFonts w:cs="Arial"/>
          <w:b/>
          <w:smallCaps/>
          <w:sz w:val="36"/>
          <w:szCs w:val="36"/>
        </w:rPr>
      </w:pPr>
      <w:r w:rsidRPr="00A365B9">
        <w:rPr>
          <w:rFonts w:cs="Arial"/>
          <w:b/>
          <w:smallCaps/>
          <w:sz w:val="36"/>
          <w:szCs w:val="36"/>
        </w:rPr>
        <w:t>Anmeldung für die Basisstufe</w:t>
      </w:r>
      <w:r w:rsidR="00DD53C5">
        <w:rPr>
          <w:rFonts w:cs="Arial"/>
          <w:b/>
          <w:smallCaps/>
          <w:sz w:val="36"/>
          <w:szCs w:val="36"/>
        </w:rPr>
        <w:t xml:space="preserve"> </w:t>
      </w:r>
    </w:p>
    <w:p w:rsidR="003F1D8A" w:rsidRPr="000F7743" w:rsidRDefault="003F1D8A" w:rsidP="00EE65BE">
      <w:pPr>
        <w:spacing w:after="0" w:line="240" w:lineRule="auto"/>
        <w:jc w:val="both"/>
        <w:rPr>
          <w:rFonts w:cs="Arial"/>
          <w:b/>
          <w:u w:val="single"/>
        </w:rPr>
      </w:pPr>
    </w:p>
    <w:p w:rsidR="003F1D8A" w:rsidRPr="001045AA" w:rsidRDefault="003F1D8A" w:rsidP="00EE65BE">
      <w:pPr>
        <w:spacing w:after="0" w:line="240" w:lineRule="auto"/>
        <w:jc w:val="both"/>
        <w:rPr>
          <w:rFonts w:cs="Arial"/>
          <w:sz w:val="24"/>
          <w:szCs w:val="24"/>
        </w:rPr>
      </w:pPr>
      <w:r w:rsidRPr="001045AA">
        <w:rPr>
          <w:rFonts w:cs="Arial"/>
          <w:sz w:val="24"/>
          <w:szCs w:val="24"/>
        </w:rPr>
        <w:t xml:space="preserve">Bitte </w:t>
      </w:r>
      <w:r w:rsidR="00A00B57" w:rsidRPr="001045AA">
        <w:rPr>
          <w:rFonts w:cs="Arial"/>
          <w:sz w:val="24"/>
          <w:szCs w:val="24"/>
        </w:rPr>
        <w:t xml:space="preserve">ausfüllen und </w:t>
      </w:r>
      <w:r w:rsidR="00D73AC8">
        <w:rPr>
          <w:rFonts w:cs="Arial"/>
          <w:sz w:val="24"/>
          <w:szCs w:val="24"/>
        </w:rPr>
        <w:t>per Mail (</w:t>
      </w:r>
      <w:hyperlink r:id="rId7" w:history="1">
        <w:r w:rsidR="00C56C21" w:rsidRPr="0013263B">
          <w:rPr>
            <w:rStyle w:val="Hyperlink"/>
            <w:rFonts w:cs="Arial"/>
            <w:sz w:val="24"/>
            <w:szCs w:val="24"/>
          </w:rPr>
          <w:t>schulleitung.hessgut@koeniz.ch</w:t>
        </w:r>
      </w:hyperlink>
      <w:r w:rsidR="00D73AC8">
        <w:rPr>
          <w:rFonts w:cs="Arial"/>
          <w:sz w:val="24"/>
          <w:szCs w:val="24"/>
        </w:rPr>
        <w:t xml:space="preserve">) oder per Post </w:t>
      </w:r>
      <w:r w:rsidR="00A00B57" w:rsidRPr="001045AA">
        <w:rPr>
          <w:rFonts w:cs="Arial"/>
          <w:sz w:val="24"/>
          <w:szCs w:val="24"/>
        </w:rPr>
        <w:t xml:space="preserve">an </w:t>
      </w:r>
      <w:r w:rsidR="00A00B57" w:rsidRPr="001045AA">
        <w:rPr>
          <w:rFonts w:cs="Arial"/>
          <w:b/>
          <w:sz w:val="24"/>
          <w:szCs w:val="24"/>
        </w:rPr>
        <w:t>folgende Adresse</w:t>
      </w:r>
      <w:r w:rsidR="00DB458C">
        <w:rPr>
          <w:rFonts w:cs="Arial"/>
          <w:b/>
          <w:sz w:val="24"/>
          <w:szCs w:val="24"/>
        </w:rPr>
        <w:t xml:space="preserve"> senden</w:t>
      </w:r>
      <w:r w:rsidR="00A00B57" w:rsidRPr="001045AA">
        <w:rPr>
          <w:rFonts w:cs="Arial"/>
          <w:sz w:val="24"/>
          <w:szCs w:val="24"/>
        </w:rPr>
        <w:t>: Schule Liebefeld Hessgut, Schul</w:t>
      </w:r>
      <w:r w:rsidR="00722776" w:rsidRPr="001045AA">
        <w:rPr>
          <w:rFonts w:cs="Arial"/>
          <w:sz w:val="24"/>
          <w:szCs w:val="24"/>
        </w:rPr>
        <w:t>sekretariat</w:t>
      </w:r>
      <w:r w:rsidR="00A00B57" w:rsidRPr="001045AA">
        <w:rPr>
          <w:rFonts w:cs="Arial"/>
          <w:sz w:val="24"/>
          <w:szCs w:val="24"/>
        </w:rPr>
        <w:t xml:space="preserve">, </w:t>
      </w:r>
      <w:proofErr w:type="spellStart"/>
      <w:r w:rsidR="00A00B57" w:rsidRPr="001045AA">
        <w:rPr>
          <w:rFonts w:cs="Arial"/>
          <w:sz w:val="24"/>
          <w:szCs w:val="24"/>
        </w:rPr>
        <w:t>Jägerweg</w:t>
      </w:r>
      <w:proofErr w:type="spellEnd"/>
      <w:r w:rsidR="00A00B57" w:rsidRPr="001045AA">
        <w:rPr>
          <w:rFonts w:cs="Arial"/>
          <w:sz w:val="24"/>
          <w:szCs w:val="24"/>
        </w:rPr>
        <w:t xml:space="preserve"> 27, 3097 Liebefeld </w:t>
      </w:r>
    </w:p>
    <w:p w:rsidR="003F1D8A" w:rsidRPr="00D73AC8" w:rsidRDefault="003F1D8A" w:rsidP="00EE65BE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3152"/>
        <w:gridCol w:w="3147"/>
      </w:tblGrid>
      <w:tr w:rsidR="00EC09E3" w:rsidRPr="001045AA" w:rsidTr="0097787F">
        <w:trPr>
          <w:trHeight w:val="397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F1D8A" w:rsidRPr="001045AA" w:rsidRDefault="00EC09E3" w:rsidP="00EC09E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1045AA">
              <w:rPr>
                <w:rFonts w:cs="Arial"/>
                <w:b/>
                <w:sz w:val="24"/>
                <w:szCs w:val="24"/>
              </w:rPr>
              <w:t>IHR KIND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D8A" w:rsidRPr="001045AA" w:rsidRDefault="003F1D8A" w:rsidP="00EC09E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3F1D8A" w:rsidRPr="001045AA" w:rsidTr="0097787F">
        <w:trPr>
          <w:trHeight w:val="567"/>
        </w:trPr>
        <w:tc>
          <w:tcPr>
            <w:tcW w:w="3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D8A" w:rsidRPr="001045AA" w:rsidRDefault="00EC09E3" w:rsidP="00EC09E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sz w:val="24"/>
                <w:szCs w:val="24"/>
              </w:rPr>
              <w:t>Familienname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722776" w:rsidRPr="001045AA" w:rsidRDefault="00722776" w:rsidP="00EE65B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F1D8A" w:rsidRPr="001045AA" w:rsidTr="0097787F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D8A" w:rsidRPr="001045AA" w:rsidRDefault="003F1D8A" w:rsidP="009961D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sz w:val="24"/>
                <w:szCs w:val="24"/>
              </w:rPr>
              <w:t xml:space="preserve">Vorname(n) </w:t>
            </w:r>
          </w:p>
        </w:tc>
        <w:tc>
          <w:tcPr>
            <w:tcW w:w="6299" w:type="dxa"/>
            <w:gridSpan w:val="2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3F1D8A" w:rsidRPr="001045AA" w:rsidRDefault="003F1D8A" w:rsidP="00EE65B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961D0" w:rsidRPr="001045AA" w:rsidTr="0097787F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61D0" w:rsidRPr="001045AA" w:rsidRDefault="009961D0" w:rsidP="009D67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sz w:val="24"/>
                <w:szCs w:val="24"/>
              </w:rPr>
              <w:t>Geschlecht</w:t>
            </w:r>
          </w:p>
        </w:tc>
        <w:tc>
          <w:tcPr>
            <w:tcW w:w="315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961D0" w:rsidRPr="001045AA" w:rsidRDefault="00722776" w:rsidP="009D67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b/>
                <w:sz w:val="24"/>
                <w:szCs w:val="24"/>
              </w:rPr>
              <w:sym w:font="Wingdings" w:char="F0A8"/>
            </w:r>
            <w:r w:rsidR="009961D0" w:rsidRPr="001045AA">
              <w:rPr>
                <w:rFonts w:cs="Arial"/>
                <w:sz w:val="24"/>
                <w:szCs w:val="24"/>
              </w:rPr>
              <w:t xml:space="preserve"> männlich </w:t>
            </w:r>
          </w:p>
        </w:tc>
        <w:tc>
          <w:tcPr>
            <w:tcW w:w="314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961D0" w:rsidRPr="001045AA" w:rsidRDefault="00722776" w:rsidP="009D67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b/>
                <w:sz w:val="24"/>
                <w:szCs w:val="24"/>
              </w:rPr>
              <w:sym w:font="Wingdings" w:char="F0A8"/>
            </w:r>
            <w:r w:rsidR="009961D0" w:rsidRPr="001045AA">
              <w:rPr>
                <w:rFonts w:cs="Arial"/>
                <w:b/>
                <w:sz w:val="24"/>
                <w:szCs w:val="24"/>
              </w:rPr>
              <w:t xml:space="preserve"> </w:t>
            </w:r>
            <w:r w:rsidR="009961D0" w:rsidRPr="001045AA">
              <w:rPr>
                <w:rFonts w:cs="Arial"/>
                <w:sz w:val="24"/>
                <w:szCs w:val="24"/>
              </w:rPr>
              <w:t>weiblich</w:t>
            </w:r>
          </w:p>
        </w:tc>
      </w:tr>
      <w:tr w:rsidR="003F1D8A" w:rsidRPr="001045AA" w:rsidTr="0097787F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D8A" w:rsidRPr="001045AA" w:rsidRDefault="003F1D8A" w:rsidP="009961D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sz w:val="24"/>
                <w:szCs w:val="24"/>
              </w:rPr>
              <w:t xml:space="preserve">Geburtsdatum </w:t>
            </w:r>
          </w:p>
        </w:tc>
        <w:tc>
          <w:tcPr>
            <w:tcW w:w="62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1D8A" w:rsidRPr="001045AA" w:rsidRDefault="003F1D8A" w:rsidP="00EE65B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E53957" w:rsidRPr="001045AA" w:rsidTr="0097787F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3957" w:rsidRPr="001045AA" w:rsidRDefault="00E53957" w:rsidP="009D67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sz w:val="24"/>
                <w:szCs w:val="24"/>
              </w:rPr>
              <w:t>Heimatort des Kindes</w:t>
            </w:r>
          </w:p>
          <w:p w:rsidR="00E53957" w:rsidRPr="001045AA" w:rsidRDefault="00E53957" w:rsidP="009D67ED">
            <w:pPr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r w:rsidRPr="001045AA">
              <w:rPr>
                <w:rFonts w:cs="Arial"/>
                <w:i/>
                <w:sz w:val="16"/>
                <w:szCs w:val="16"/>
              </w:rPr>
              <w:t>(bei ausländischer Herkunft Heimatstaat)</w:t>
            </w:r>
          </w:p>
        </w:tc>
        <w:tc>
          <w:tcPr>
            <w:tcW w:w="6299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53957" w:rsidRPr="001045AA" w:rsidRDefault="00E53957" w:rsidP="009D67E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0C7171" w:rsidRPr="001045AA" w:rsidTr="0097787F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7171" w:rsidRPr="001045AA" w:rsidRDefault="0097787F" w:rsidP="00EE65B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Muttersprache</w:t>
            </w:r>
          </w:p>
        </w:tc>
        <w:tc>
          <w:tcPr>
            <w:tcW w:w="62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C7171" w:rsidRPr="001045AA" w:rsidRDefault="000C7171" w:rsidP="00EE65B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F1D8A" w:rsidRPr="001045AA" w:rsidTr="0097787F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D8A" w:rsidRPr="001045AA" w:rsidRDefault="00E53957" w:rsidP="00EE65B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sz w:val="24"/>
                <w:szCs w:val="24"/>
              </w:rPr>
              <w:t>Adresse</w:t>
            </w:r>
          </w:p>
        </w:tc>
        <w:tc>
          <w:tcPr>
            <w:tcW w:w="62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1D8A" w:rsidRPr="001045AA" w:rsidRDefault="003F1D8A" w:rsidP="00EE65B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F1D8A" w:rsidRPr="001045AA" w:rsidTr="0097787F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D8A" w:rsidRPr="001045AA" w:rsidRDefault="00E53957" w:rsidP="00EE65B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sz w:val="24"/>
                <w:szCs w:val="24"/>
              </w:rPr>
              <w:t>PLZ, Ort</w:t>
            </w:r>
          </w:p>
        </w:tc>
        <w:tc>
          <w:tcPr>
            <w:tcW w:w="6299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F1D8A" w:rsidRPr="001045AA" w:rsidRDefault="003F1D8A" w:rsidP="00EE65B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804919" w:rsidRPr="001045AA" w:rsidTr="0097787F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4919" w:rsidRPr="001045AA" w:rsidRDefault="0097787F" w:rsidP="00B8416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Erreichbarkeit im Notfall</w:t>
            </w:r>
          </w:p>
        </w:tc>
        <w:tc>
          <w:tcPr>
            <w:tcW w:w="6299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04919" w:rsidRPr="001045AA" w:rsidRDefault="00804919" w:rsidP="00EE65B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7787F" w:rsidRPr="001045AA" w:rsidTr="0097787F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87F" w:rsidRPr="001045AA" w:rsidRDefault="0097787F" w:rsidP="00EE65B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Eintritt per</w:t>
            </w:r>
          </w:p>
        </w:tc>
        <w:tc>
          <w:tcPr>
            <w:tcW w:w="6299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787F" w:rsidRPr="001045AA" w:rsidRDefault="0097787F" w:rsidP="00EE65B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7787F" w:rsidRPr="001045AA" w:rsidTr="0097787F">
        <w:trPr>
          <w:trHeight w:val="56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87F" w:rsidRDefault="0097787F" w:rsidP="00EE65B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Bisherige Schule</w:t>
            </w:r>
            <w:r w:rsidR="0017267E">
              <w:rPr>
                <w:rFonts w:cs="Arial"/>
                <w:sz w:val="24"/>
                <w:szCs w:val="24"/>
              </w:rPr>
              <w:t xml:space="preserve"> + </w:t>
            </w:r>
            <w:r>
              <w:rPr>
                <w:rFonts w:cs="Arial"/>
                <w:sz w:val="24"/>
                <w:szCs w:val="24"/>
              </w:rPr>
              <w:t>Klasse</w:t>
            </w:r>
          </w:p>
        </w:tc>
        <w:tc>
          <w:tcPr>
            <w:tcW w:w="6299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787F" w:rsidRPr="001045AA" w:rsidRDefault="0097787F" w:rsidP="00EE65B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927EA6" w:rsidRPr="00E0482C" w:rsidRDefault="00927EA6" w:rsidP="00EE65BE">
      <w:pPr>
        <w:spacing w:after="0" w:line="240" w:lineRule="auto"/>
        <w:jc w:val="both"/>
        <w:rPr>
          <w:rFonts w:cs="Arial"/>
          <w:sz w:val="32"/>
          <w:szCs w:val="32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6448"/>
      </w:tblGrid>
      <w:tr w:rsidR="00927EA6" w:rsidRPr="00A365B9" w:rsidTr="0097787F">
        <w:trPr>
          <w:trHeight w:val="284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27EA6" w:rsidRPr="00A365B9" w:rsidRDefault="00927EA6" w:rsidP="00D455D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A365B9">
              <w:rPr>
                <w:rFonts w:cs="Arial"/>
                <w:b/>
                <w:sz w:val="24"/>
                <w:szCs w:val="24"/>
              </w:rPr>
              <w:t>Geschwister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7EA6" w:rsidRPr="00A365B9" w:rsidRDefault="00927EA6" w:rsidP="00D455D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927EA6" w:rsidRPr="00A365B9" w:rsidTr="0097787F">
        <w:trPr>
          <w:trHeight w:val="397"/>
        </w:trPr>
        <w:tc>
          <w:tcPr>
            <w:tcW w:w="318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927EA6" w:rsidRPr="00A365B9" w:rsidRDefault="00927EA6" w:rsidP="00D455D0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365B9">
              <w:rPr>
                <w:rFonts w:cs="Arial"/>
                <w:sz w:val="24"/>
                <w:szCs w:val="24"/>
              </w:rPr>
              <w:t xml:space="preserve">Name: 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927EA6" w:rsidRPr="00A365B9" w:rsidRDefault="00927EA6" w:rsidP="00D455D0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A365B9">
              <w:rPr>
                <w:rFonts w:cs="Arial"/>
                <w:sz w:val="24"/>
                <w:szCs w:val="24"/>
              </w:rPr>
              <w:t>Jhg</w:t>
            </w:r>
            <w:proofErr w:type="spellEnd"/>
            <w:r w:rsidRPr="00A365B9">
              <w:rPr>
                <w:rFonts w:cs="Arial"/>
                <w:sz w:val="24"/>
                <w:szCs w:val="24"/>
              </w:rPr>
              <w:t>.</w:t>
            </w:r>
          </w:p>
        </w:tc>
      </w:tr>
      <w:tr w:rsidR="00927EA6" w:rsidRPr="00A365B9" w:rsidTr="0097787F">
        <w:trPr>
          <w:trHeight w:val="397"/>
        </w:trPr>
        <w:tc>
          <w:tcPr>
            <w:tcW w:w="31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927EA6" w:rsidRPr="00A365B9" w:rsidRDefault="00927EA6" w:rsidP="00D455D0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365B9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644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927EA6" w:rsidRPr="00A365B9" w:rsidRDefault="00927EA6" w:rsidP="00D455D0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A365B9">
              <w:rPr>
                <w:rFonts w:cs="Arial"/>
                <w:sz w:val="24"/>
                <w:szCs w:val="24"/>
              </w:rPr>
              <w:t>Jhg</w:t>
            </w:r>
            <w:proofErr w:type="spellEnd"/>
            <w:r w:rsidRPr="00A365B9">
              <w:rPr>
                <w:rFonts w:cs="Arial"/>
                <w:sz w:val="24"/>
                <w:szCs w:val="24"/>
              </w:rPr>
              <w:t>.</w:t>
            </w:r>
          </w:p>
        </w:tc>
      </w:tr>
    </w:tbl>
    <w:p w:rsidR="00D1058D" w:rsidRPr="00E0482C" w:rsidRDefault="00D1058D" w:rsidP="00EE65BE">
      <w:pPr>
        <w:spacing w:after="0" w:line="240" w:lineRule="auto"/>
        <w:jc w:val="both"/>
        <w:rPr>
          <w:rFonts w:cs="Arial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27"/>
        <w:gridCol w:w="2417"/>
        <w:gridCol w:w="968"/>
        <w:gridCol w:w="1435"/>
        <w:gridCol w:w="2381"/>
      </w:tblGrid>
      <w:tr w:rsidR="003F1D8A" w:rsidRPr="00A365B9" w:rsidTr="006A50E7">
        <w:trPr>
          <w:trHeight w:hRule="exact" w:val="284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D8A" w:rsidRPr="00A365B9" w:rsidRDefault="003F1D8A" w:rsidP="0080491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A365B9">
              <w:rPr>
                <w:rFonts w:cs="Arial"/>
                <w:b/>
                <w:sz w:val="24"/>
                <w:szCs w:val="24"/>
              </w:rPr>
              <w:t>Deutschkenntnisse des Kindes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D8A" w:rsidRPr="00A365B9" w:rsidRDefault="003F1D8A" w:rsidP="0080491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3F1D8A" w:rsidRPr="00A365B9" w:rsidTr="00DC77F6">
        <w:trPr>
          <w:trHeight w:val="284"/>
        </w:trPr>
        <w:tc>
          <w:tcPr>
            <w:tcW w:w="24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F1D8A" w:rsidRPr="00A365B9" w:rsidRDefault="00722776" w:rsidP="00EE65BE">
            <w:pPr>
              <w:spacing w:after="0" w:line="240" w:lineRule="auto"/>
              <w:jc w:val="both"/>
              <w:rPr>
                <w:rFonts w:cs="Arial"/>
              </w:rPr>
            </w:pPr>
            <w:r w:rsidRPr="00A365B9">
              <w:rPr>
                <w:rFonts w:cs="Arial"/>
                <w:b/>
              </w:rPr>
              <w:sym w:font="Wingdings" w:char="F0A8"/>
            </w:r>
            <w:r w:rsidR="003F1D8A" w:rsidRPr="00A365B9">
              <w:rPr>
                <w:rFonts w:cs="Arial"/>
              </w:rPr>
              <w:t xml:space="preserve"> gut 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F1D8A" w:rsidRPr="00A365B9" w:rsidRDefault="00722776" w:rsidP="00EE65BE">
            <w:pPr>
              <w:spacing w:after="0" w:line="240" w:lineRule="auto"/>
              <w:jc w:val="both"/>
              <w:rPr>
                <w:rFonts w:cs="Arial"/>
              </w:rPr>
            </w:pPr>
            <w:r w:rsidRPr="00A365B9">
              <w:rPr>
                <w:rFonts w:cs="Arial"/>
                <w:b/>
              </w:rPr>
              <w:sym w:font="Wingdings" w:char="F0A8"/>
            </w:r>
            <w:r w:rsidR="003F1D8A" w:rsidRPr="00A365B9">
              <w:rPr>
                <w:rFonts w:cs="Arial"/>
                <w:b/>
              </w:rPr>
              <w:t xml:space="preserve"> </w:t>
            </w:r>
            <w:r w:rsidR="000C7171" w:rsidRPr="00A365B9">
              <w:rPr>
                <w:rFonts w:cs="Arial"/>
              </w:rPr>
              <w:t>mittel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F1D8A" w:rsidRPr="00A365B9" w:rsidRDefault="00722776" w:rsidP="00EE65BE">
            <w:pPr>
              <w:spacing w:after="0" w:line="240" w:lineRule="auto"/>
              <w:jc w:val="both"/>
              <w:rPr>
                <w:rFonts w:cs="Arial"/>
              </w:rPr>
            </w:pPr>
            <w:r w:rsidRPr="00A365B9">
              <w:rPr>
                <w:rFonts w:cs="Arial"/>
                <w:b/>
              </w:rPr>
              <w:sym w:font="Wingdings" w:char="F0A8"/>
            </w:r>
            <w:r w:rsidR="003F1D8A" w:rsidRPr="00A365B9">
              <w:rPr>
                <w:rFonts w:cs="Arial"/>
                <w:b/>
              </w:rPr>
              <w:t xml:space="preserve"> </w:t>
            </w:r>
            <w:r w:rsidR="000C7171" w:rsidRPr="00A365B9">
              <w:rPr>
                <w:rFonts w:cs="Arial"/>
              </w:rPr>
              <w:t>wenig</w:t>
            </w:r>
            <w:r w:rsidR="003F1D8A" w:rsidRPr="00A365B9">
              <w:rPr>
                <w:rFonts w:cs="Arial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F1D8A" w:rsidRPr="00A365B9" w:rsidRDefault="003F1D8A" w:rsidP="00EE65BE">
            <w:pPr>
              <w:spacing w:after="0" w:line="240" w:lineRule="auto"/>
              <w:jc w:val="both"/>
              <w:rPr>
                <w:rFonts w:cs="Arial"/>
                <w:vertAlign w:val="superscript"/>
              </w:rPr>
            </w:pPr>
          </w:p>
        </w:tc>
      </w:tr>
    </w:tbl>
    <w:p w:rsidR="003F1D8A" w:rsidRPr="00E0482C" w:rsidRDefault="003F1D8A" w:rsidP="00EE65BE">
      <w:pPr>
        <w:spacing w:after="0" w:line="240" w:lineRule="auto"/>
        <w:jc w:val="both"/>
        <w:rPr>
          <w:rFonts w:cs="Arial"/>
          <w:sz w:val="32"/>
          <w:szCs w:val="32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2128"/>
        <w:gridCol w:w="258"/>
        <w:gridCol w:w="1707"/>
        <w:gridCol w:w="1903"/>
        <w:gridCol w:w="1730"/>
      </w:tblGrid>
      <w:tr w:rsidR="00AB2408" w:rsidRPr="00A365B9" w:rsidTr="00AB2408">
        <w:trPr>
          <w:trHeight w:val="284"/>
        </w:trPr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B2408" w:rsidRPr="00A365B9" w:rsidRDefault="00AB2408" w:rsidP="00BD06B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A365B9">
              <w:rPr>
                <w:rFonts w:cs="Arial"/>
                <w:b/>
                <w:sz w:val="24"/>
                <w:szCs w:val="24"/>
              </w:rPr>
              <w:t>Besuchte Vorschulangebote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2408" w:rsidRPr="00A365B9" w:rsidRDefault="00AB2408" w:rsidP="00BD06B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2408" w:rsidRPr="00A365B9" w:rsidRDefault="00AB2408" w:rsidP="00BD06B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A23B2F" w:rsidRPr="00A365B9" w:rsidTr="00F358C5">
        <w:trPr>
          <w:trHeight w:val="284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3B2F" w:rsidRPr="00A365B9" w:rsidRDefault="00A23B2F" w:rsidP="00A23B2F">
            <w:pPr>
              <w:spacing w:after="0" w:line="240" w:lineRule="auto"/>
              <w:jc w:val="both"/>
              <w:rPr>
                <w:rFonts w:cs="Arial"/>
              </w:rPr>
            </w:pPr>
            <w:r w:rsidRPr="00A365B9">
              <w:rPr>
                <w:rFonts w:cs="Arial"/>
                <w:b/>
              </w:rPr>
              <w:sym w:font="Wingdings" w:char="F0A8"/>
            </w:r>
            <w:r w:rsidRPr="00A365B9">
              <w:rPr>
                <w:rFonts w:cs="Arial"/>
              </w:rPr>
              <w:t xml:space="preserve"> Kita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3B2F" w:rsidRPr="00A365B9" w:rsidRDefault="00A23B2F" w:rsidP="00A23B2F">
            <w:pPr>
              <w:spacing w:after="0" w:line="240" w:lineRule="auto"/>
              <w:jc w:val="both"/>
              <w:rPr>
                <w:rFonts w:cs="Arial"/>
              </w:rPr>
            </w:pPr>
            <w:r w:rsidRPr="00A365B9">
              <w:rPr>
                <w:rFonts w:cs="Arial"/>
                <w:b/>
              </w:rPr>
              <w:sym w:font="Wingdings" w:char="F0A8"/>
            </w:r>
            <w:r w:rsidRPr="00A365B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Tagesmutter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3B2F" w:rsidRPr="00A365B9" w:rsidRDefault="00A23B2F" w:rsidP="00A23B2F">
            <w:pPr>
              <w:spacing w:after="0" w:line="240" w:lineRule="auto"/>
              <w:jc w:val="both"/>
              <w:rPr>
                <w:rFonts w:cs="Arial"/>
              </w:rPr>
            </w:pPr>
            <w:r w:rsidRPr="00A365B9">
              <w:rPr>
                <w:rFonts w:cs="Arial"/>
                <w:b/>
              </w:rPr>
              <w:sym w:font="Wingdings" w:char="F0A8"/>
            </w:r>
            <w:r w:rsidRPr="00A365B9">
              <w:rPr>
                <w:rFonts w:cs="Arial"/>
              </w:rPr>
              <w:t xml:space="preserve"> Spielgruppe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3B2F" w:rsidRPr="00A365B9" w:rsidRDefault="00A23B2F" w:rsidP="00A23B2F">
            <w:pPr>
              <w:spacing w:after="0" w:line="240" w:lineRule="auto"/>
              <w:jc w:val="both"/>
              <w:rPr>
                <w:rFonts w:cs="Arial"/>
              </w:rPr>
            </w:pPr>
            <w:r w:rsidRPr="00A365B9">
              <w:rPr>
                <w:rFonts w:cs="Arial"/>
                <w:b/>
              </w:rPr>
              <w:sym w:font="Wingdings" w:char="F0A8"/>
            </w:r>
            <w:r w:rsidRPr="00A365B9">
              <w:rPr>
                <w:rFonts w:cs="Arial"/>
              </w:rPr>
              <w:t xml:space="preserve"> </w:t>
            </w:r>
            <w:proofErr w:type="spellStart"/>
            <w:r w:rsidRPr="00A365B9">
              <w:rPr>
                <w:rFonts w:cs="Arial"/>
              </w:rPr>
              <w:t>MuKi</w:t>
            </w:r>
            <w:proofErr w:type="spellEnd"/>
            <w:r w:rsidRPr="00A365B9">
              <w:rPr>
                <w:rFonts w:cs="Arial"/>
              </w:rPr>
              <w:t>-Deutsch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B2F" w:rsidRPr="00A365B9" w:rsidRDefault="00A23B2F" w:rsidP="00A23B2F">
            <w:pPr>
              <w:spacing w:after="0" w:line="240" w:lineRule="auto"/>
              <w:jc w:val="both"/>
              <w:rPr>
                <w:rFonts w:cs="Arial"/>
              </w:rPr>
            </w:pPr>
            <w:r w:rsidRPr="00A365B9">
              <w:rPr>
                <w:rFonts w:cs="Arial"/>
                <w:b/>
              </w:rPr>
              <w:sym w:font="Wingdings" w:char="F0A8"/>
            </w:r>
            <w:r w:rsidRPr="00A365B9">
              <w:rPr>
                <w:rFonts w:cs="Arial"/>
                <w:b/>
              </w:rPr>
              <w:t xml:space="preserve"> </w:t>
            </w:r>
            <w:r w:rsidRPr="00A365B9">
              <w:rPr>
                <w:rFonts w:cs="Arial"/>
              </w:rPr>
              <w:t>nein, keines</w:t>
            </w:r>
          </w:p>
        </w:tc>
      </w:tr>
    </w:tbl>
    <w:p w:rsidR="003F1D8A" w:rsidRPr="00E0482C" w:rsidRDefault="003F1D8A" w:rsidP="00EE65BE">
      <w:pPr>
        <w:spacing w:after="0" w:line="240" w:lineRule="auto"/>
        <w:jc w:val="both"/>
        <w:rPr>
          <w:rFonts w:cs="Arial"/>
          <w:sz w:val="32"/>
          <w:szCs w:val="32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3603"/>
        <w:gridCol w:w="3436"/>
        <w:gridCol w:w="247"/>
      </w:tblGrid>
      <w:tr w:rsidR="00BD06BA" w:rsidRPr="00A365B9" w:rsidTr="009F061F">
        <w:trPr>
          <w:trHeight w:hRule="exact" w:val="284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6BA" w:rsidRPr="00A365B9" w:rsidRDefault="00BD06BA" w:rsidP="009D67E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A365B9">
              <w:rPr>
                <w:rFonts w:cs="Arial"/>
                <w:b/>
                <w:sz w:val="24"/>
                <w:szCs w:val="24"/>
              </w:rPr>
              <w:t>Bisherige Fördermassnahmen/Therapien</w:t>
            </w:r>
          </w:p>
        </w:tc>
      </w:tr>
      <w:tr w:rsidR="009F061F" w:rsidRPr="00A365B9" w:rsidTr="00D1058D">
        <w:trPr>
          <w:trHeight w:val="28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6BA" w:rsidRPr="00A365B9" w:rsidRDefault="004A2B49" w:rsidP="009D67ED">
            <w:pPr>
              <w:spacing w:after="0" w:line="240" w:lineRule="auto"/>
              <w:jc w:val="both"/>
              <w:rPr>
                <w:rFonts w:cs="Arial"/>
              </w:rPr>
            </w:pPr>
            <w:r w:rsidRPr="00A365B9">
              <w:rPr>
                <w:rFonts w:cs="Arial"/>
                <w:b/>
              </w:rPr>
              <w:sym w:font="Wingdings" w:char="F0A8"/>
            </w:r>
            <w:r w:rsidR="00BD06BA" w:rsidRPr="00A365B9">
              <w:rPr>
                <w:rFonts w:cs="Arial"/>
              </w:rPr>
              <w:t xml:space="preserve"> </w:t>
            </w:r>
            <w:r w:rsidR="00C23AA1" w:rsidRPr="00A365B9">
              <w:rPr>
                <w:rFonts w:cs="Arial"/>
              </w:rPr>
              <w:t>Logopädie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6BA" w:rsidRPr="00A365B9" w:rsidRDefault="004A2B49" w:rsidP="009D67ED">
            <w:pPr>
              <w:spacing w:after="0" w:line="240" w:lineRule="auto"/>
              <w:jc w:val="both"/>
              <w:rPr>
                <w:rFonts w:cs="Arial"/>
              </w:rPr>
            </w:pPr>
            <w:r w:rsidRPr="00A365B9">
              <w:rPr>
                <w:rFonts w:cs="Arial"/>
                <w:b/>
              </w:rPr>
              <w:sym w:font="Wingdings" w:char="F0A8"/>
            </w:r>
            <w:r w:rsidR="00BD06BA" w:rsidRPr="00A365B9">
              <w:rPr>
                <w:rFonts w:cs="Arial"/>
              </w:rPr>
              <w:t xml:space="preserve"> </w:t>
            </w:r>
            <w:r w:rsidR="00C23AA1" w:rsidRPr="00A365B9">
              <w:rPr>
                <w:rFonts w:cs="Arial"/>
              </w:rPr>
              <w:t>Psychomotorik/Ergotherapie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6BA" w:rsidRPr="00A365B9" w:rsidRDefault="004A2B49" w:rsidP="00C23AA1">
            <w:pPr>
              <w:spacing w:after="0" w:line="240" w:lineRule="auto"/>
              <w:jc w:val="both"/>
              <w:rPr>
                <w:rFonts w:cs="Arial"/>
              </w:rPr>
            </w:pPr>
            <w:r w:rsidRPr="00A365B9">
              <w:rPr>
                <w:rFonts w:cs="Arial"/>
                <w:b/>
              </w:rPr>
              <w:sym w:font="Wingdings" w:char="F0A8"/>
            </w:r>
            <w:r w:rsidR="00BD06BA" w:rsidRPr="00A365B9">
              <w:rPr>
                <w:rFonts w:cs="Arial"/>
              </w:rPr>
              <w:t xml:space="preserve"> </w:t>
            </w:r>
            <w:r w:rsidR="00C23AA1" w:rsidRPr="00A365B9">
              <w:rPr>
                <w:rFonts w:cs="Arial"/>
              </w:rPr>
              <w:t>Früherziehung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6BA" w:rsidRPr="00A365B9" w:rsidRDefault="00BD06BA" w:rsidP="009D67E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</w:tbl>
    <w:p w:rsidR="003F1D8A" w:rsidRPr="001045AA" w:rsidRDefault="003F1D8A" w:rsidP="00EE65BE">
      <w:pPr>
        <w:spacing w:after="0" w:line="240" w:lineRule="auto"/>
        <w:jc w:val="both"/>
        <w:rPr>
          <w:rFonts w:cs="Arial"/>
          <w:sz w:val="24"/>
          <w:szCs w:val="24"/>
        </w:rPr>
      </w:pPr>
      <w:r w:rsidRPr="001045AA">
        <w:rPr>
          <w:rFonts w:cs="Arial"/>
          <w:sz w:val="24"/>
          <w:szCs w:val="24"/>
        </w:rPr>
        <w:br w:type="page"/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3144"/>
        <w:gridCol w:w="3146"/>
      </w:tblGrid>
      <w:tr w:rsidR="00542525" w:rsidRPr="001045AA" w:rsidTr="00542525">
        <w:trPr>
          <w:trHeight w:val="397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42525" w:rsidRPr="001045AA" w:rsidRDefault="00542525" w:rsidP="00542525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1045AA">
              <w:rPr>
                <w:rFonts w:cs="Arial"/>
                <w:b/>
                <w:sz w:val="24"/>
                <w:szCs w:val="24"/>
              </w:rPr>
              <w:lastRenderedPageBreak/>
              <w:t>Personalien der Mutter</w:t>
            </w:r>
          </w:p>
        </w:tc>
        <w:tc>
          <w:tcPr>
            <w:tcW w:w="6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2525" w:rsidRPr="001045AA" w:rsidRDefault="00542525" w:rsidP="009D67ED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42525" w:rsidRPr="001045AA" w:rsidTr="00D1058D">
        <w:trPr>
          <w:trHeight w:val="567"/>
        </w:trPr>
        <w:tc>
          <w:tcPr>
            <w:tcW w:w="3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2525" w:rsidRPr="001045AA" w:rsidRDefault="00542525" w:rsidP="009D67E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sz w:val="24"/>
                <w:szCs w:val="24"/>
              </w:rPr>
              <w:t>Familienname der Mutter</w:t>
            </w:r>
          </w:p>
        </w:tc>
        <w:tc>
          <w:tcPr>
            <w:tcW w:w="646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542525" w:rsidRPr="001045AA" w:rsidRDefault="00542525" w:rsidP="009D67E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42525" w:rsidRPr="001045AA" w:rsidTr="00D1058D">
        <w:trPr>
          <w:trHeight w:val="567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2525" w:rsidRPr="001045AA" w:rsidRDefault="00542525" w:rsidP="009D67E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sz w:val="24"/>
                <w:szCs w:val="24"/>
              </w:rPr>
              <w:t>Vorname der Mutter</w:t>
            </w:r>
          </w:p>
        </w:tc>
        <w:tc>
          <w:tcPr>
            <w:tcW w:w="646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42525" w:rsidRPr="001045AA" w:rsidRDefault="00542525" w:rsidP="009D67E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42525" w:rsidRPr="001045AA" w:rsidTr="00D1058D">
        <w:trPr>
          <w:trHeight w:val="567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2525" w:rsidRPr="001045AA" w:rsidRDefault="00542525" w:rsidP="009D67E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sz w:val="24"/>
                <w:szCs w:val="24"/>
              </w:rPr>
              <w:t xml:space="preserve">Adresse </w:t>
            </w:r>
          </w:p>
        </w:tc>
        <w:tc>
          <w:tcPr>
            <w:tcW w:w="646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42525" w:rsidRPr="001045AA" w:rsidRDefault="00542525" w:rsidP="009D67E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42525" w:rsidRPr="001045AA" w:rsidTr="00D1058D">
        <w:trPr>
          <w:trHeight w:val="567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2525" w:rsidRPr="001045AA" w:rsidRDefault="00542525" w:rsidP="00B8416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sz w:val="24"/>
                <w:szCs w:val="24"/>
              </w:rPr>
              <w:t xml:space="preserve">Telefon </w:t>
            </w:r>
          </w:p>
        </w:tc>
        <w:tc>
          <w:tcPr>
            <w:tcW w:w="3231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542525" w:rsidRPr="001045AA" w:rsidRDefault="00B84164" w:rsidP="00B8416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sz w:val="24"/>
                <w:szCs w:val="24"/>
              </w:rPr>
              <w:t>Mobil</w:t>
            </w:r>
            <w:r w:rsidR="00542525" w:rsidRPr="001045AA">
              <w:rPr>
                <w:rFonts w:cs="Arial"/>
                <w:sz w:val="24"/>
                <w:szCs w:val="24"/>
              </w:rPr>
              <w:t xml:space="preserve">: </w:t>
            </w:r>
          </w:p>
        </w:tc>
        <w:tc>
          <w:tcPr>
            <w:tcW w:w="3231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542525" w:rsidRPr="001045AA" w:rsidRDefault="00542525" w:rsidP="009D67E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sz w:val="24"/>
                <w:szCs w:val="24"/>
              </w:rPr>
              <w:t>Arbeit:</w:t>
            </w:r>
          </w:p>
        </w:tc>
      </w:tr>
      <w:tr w:rsidR="00542525" w:rsidRPr="001045AA" w:rsidTr="00D1058D">
        <w:trPr>
          <w:trHeight w:val="567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2525" w:rsidRPr="001045AA" w:rsidRDefault="005C3C78" w:rsidP="005C3C78">
            <w:pPr>
              <w:spacing w:after="0" w:line="240" w:lineRule="auto"/>
              <w:jc w:val="both"/>
              <w:rPr>
                <w:rFonts w:cs="Arial"/>
                <w:i/>
                <w:sz w:val="24"/>
                <w:szCs w:val="24"/>
              </w:rPr>
            </w:pPr>
            <w:r w:rsidRPr="001045AA">
              <w:rPr>
                <w:rFonts w:cs="Arial"/>
                <w:sz w:val="24"/>
                <w:szCs w:val="24"/>
              </w:rPr>
              <w:t>E-</w:t>
            </w:r>
            <w:r w:rsidR="00542525" w:rsidRPr="001045AA">
              <w:rPr>
                <w:rFonts w:cs="Arial"/>
                <w:sz w:val="24"/>
                <w:szCs w:val="24"/>
              </w:rPr>
              <w:t>Mail</w:t>
            </w:r>
          </w:p>
        </w:tc>
        <w:tc>
          <w:tcPr>
            <w:tcW w:w="646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42525" w:rsidRPr="001045AA" w:rsidRDefault="00542525" w:rsidP="009D67E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42525" w:rsidRPr="001045AA" w:rsidTr="00D1058D">
        <w:trPr>
          <w:trHeight w:val="567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2525" w:rsidRPr="001045AA" w:rsidRDefault="00641930" w:rsidP="009D67E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sz w:val="24"/>
                <w:szCs w:val="24"/>
              </w:rPr>
              <w:t>S</w:t>
            </w:r>
            <w:r w:rsidR="00542525" w:rsidRPr="001045AA">
              <w:rPr>
                <w:rFonts w:cs="Arial"/>
                <w:sz w:val="24"/>
                <w:szCs w:val="24"/>
              </w:rPr>
              <w:t>prache</w:t>
            </w:r>
          </w:p>
        </w:tc>
        <w:tc>
          <w:tcPr>
            <w:tcW w:w="646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42525" w:rsidRPr="001045AA" w:rsidRDefault="00542525" w:rsidP="009D67E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41930" w:rsidRPr="001045AA" w:rsidTr="00D1058D">
        <w:trPr>
          <w:trHeight w:val="567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930" w:rsidRPr="001045AA" w:rsidRDefault="00641930" w:rsidP="009D67E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sz w:val="24"/>
                <w:szCs w:val="24"/>
              </w:rPr>
              <w:t>Beruf</w:t>
            </w:r>
          </w:p>
        </w:tc>
        <w:tc>
          <w:tcPr>
            <w:tcW w:w="646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41930" w:rsidRPr="001045AA" w:rsidRDefault="00641930" w:rsidP="009D67E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41930" w:rsidRPr="001045AA" w:rsidTr="00560F65">
        <w:trPr>
          <w:trHeight w:val="397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F65" w:rsidRPr="00560F65" w:rsidRDefault="00560F65" w:rsidP="00560F65">
            <w:pPr>
              <w:spacing w:after="0" w:line="240" w:lineRule="auto"/>
              <w:rPr>
                <w:rFonts w:cs="Arial"/>
                <w:sz w:val="6"/>
                <w:szCs w:val="6"/>
              </w:rPr>
            </w:pPr>
          </w:p>
          <w:p w:rsidR="00641930" w:rsidRPr="001045AA" w:rsidRDefault="00641930" w:rsidP="00560F6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sz w:val="24"/>
                <w:szCs w:val="24"/>
              </w:rPr>
              <w:t>Fremdsprachige Mütter</w:t>
            </w:r>
          </w:p>
        </w:tc>
        <w:tc>
          <w:tcPr>
            <w:tcW w:w="64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F65" w:rsidRPr="00560F65" w:rsidRDefault="00560F65" w:rsidP="00405815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  <w:p w:rsidR="00560F65" w:rsidRDefault="00641930" w:rsidP="00405815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sz w:val="24"/>
                <w:szCs w:val="24"/>
              </w:rPr>
              <w:t xml:space="preserve">Ich habe einen </w:t>
            </w:r>
            <w:proofErr w:type="spellStart"/>
            <w:r w:rsidRPr="001045AA">
              <w:rPr>
                <w:rFonts w:cs="Arial"/>
                <w:sz w:val="24"/>
                <w:szCs w:val="24"/>
              </w:rPr>
              <w:t>MuK</w:t>
            </w:r>
            <w:r w:rsidR="00405815" w:rsidRPr="001045AA">
              <w:rPr>
                <w:rFonts w:cs="Arial"/>
                <w:sz w:val="24"/>
                <w:szCs w:val="24"/>
              </w:rPr>
              <w:t>i</w:t>
            </w:r>
            <w:proofErr w:type="spellEnd"/>
            <w:r w:rsidRPr="001045AA">
              <w:rPr>
                <w:rFonts w:cs="Arial"/>
                <w:sz w:val="24"/>
                <w:szCs w:val="24"/>
              </w:rPr>
              <w:t xml:space="preserve">-Deutschkurs besucht:    </w:t>
            </w:r>
          </w:p>
          <w:p w:rsidR="00641930" w:rsidRPr="001045AA" w:rsidRDefault="005C3C78" w:rsidP="00405815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b/>
                <w:sz w:val="24"/>
                <w:szCs w:val="24"/>
              </w:rPr>
              <w:sym w:font="Wingdings" w:char="F0A8"/>
            </w:r>
            <w:r w:rsidR="00641930" w:rsidRPr="001045AA">
              <w:rPr>
                <w:rFonts w:cs="Arial"/>
                <w:sz w:val="24"/>
                <w:szCs w:val="24"/>
              </w:rPr>
              <w:t xml:space="preserve"> ja       </w:t>
            </w:r>
            <w:r w:rsidRPr="001045AA">
              <w:rPr>
                <w:rFonts w:cs="Arial"/>
                <w:b/>
                <w:sz w:val="24"/>
                <w:szCs w:val="24"/>
              </w:rPr>
              <w:sym w:font="Wingdings" w:char="F0A8"/>
            </w:r>
            <w:r w:rsidR="00641930" w:rsidRPr="001045AA">
              <w:rPr>
                <w:rFonts w:cs="Arial"/>
                <w:sz w:val="24"/>
                <w:szCs w:val="24"/>
              </w:rPr>
              <w:t xml:space="preserve"> nein</w:t>
            </w:r>
          </w:p>
        </w:tc>
      </w:tr>
    </w:tbl>
    <w:p w:rsidR="00542525" w:rsidRPr="001045AA" w:rsidRDefault="00542525" w:rsidP="00EE65B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42525" w:rsidRPr="001045AA" w:rsidRDefault="00542525" w:rsidP="00EE65BE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147"/>
        <w:gridCol w:w="3149"/>
      </w:tblGrid>
      <w:tr w:rsidR="003F1D8A" w:rsidRPr="001045AA" w:rsidTr="00927EA6">
        <w:trPr>
          <w:trHeight w:val="397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F1D8A" w:rsidRPr="001045AA" w:rsidRDefault="003F1D8A" w:rsidP="00927EA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1045AA">
              <w:rPr>
                <w:rFonts w:cs="Arial"/>
                <w:b/>
                <w:sz w:val="24"/>
                <w:szCs w:val="24"/>
              </w:rPr>
              <w:t>Personalien des Vaters</w:t>
            </w:r>
          </w:p>
        </w:tc>
        <w:tc>
          <w:tcPr>
            <w:tcW w:w="6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1D8A" w:rsidRPr="001045AA" w:rsidRDefault="003F1D8A" w:rsidP="00EE65BE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3F1D8A" w:rsidRPr="001045AA" w:rsidTr="00D1058D">
        <w:trPr>
          <w:trHeight w:val="567"/>
        </w:trPr>
        <w:tc>
          <w:tcPr>
            <w:tcW w:w="3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D8A" w:rsidRPr="001045AA" w:rsidRDefault="003F1D8A" w:rsidP="00EE65BE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sz w:val="24"/>
                <w:szCs w:val="24"/>
              </w:rPr>
              <w:t>Familienname des Vaters</w:t>
            </w:r>
          </w:p>
        </w:tc>
        <w:tc>
          <w:tcPr>
            <w:tcW w:w="646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3F1D8A" w:rsidRPr="001045AA" w:rsidRDefault="003F1D8A" w:rsidP="00EE65BE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F1D8A" w:rsidRPr="001045AA" w:rsidTr="00D1058D">
        <w:trPr>
          <w:trHeight w:val="567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D8A" w:rsidRPr="001045AA" w:rsidRDefault="003F1D8A" w:rsidP="00EE65BE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sz w:val="24"/>
                <w:szCs w:val="24"/>
              </w:rPr>
              <w:t>Vorname des Vaters</w:t>
            </w:r>
          </w:p>
        </w:tc>
        <w:tc>
          <w:tcPr>
            <w:tcW w:w="646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F1D8A" w:rsidRPr="001045AA" w:rsidRDefault="003F1D8A" w:rsidP="00EE65BE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F1D8A" w:rsidRPr="001045AA" w:rsidTr="00D1058D">
        <w:trPr>
          <w:trHeight w:val="567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D8A" w:rsidRPr="001045AA" w:rsidRDefault="00405815" w:rsidP="00405815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sz w:val="24"/>
                <w:szCs w:val="24"/>
              </w:rPr>
              <w:t>Adresse</w:t>
            </w:r>
            <w:r w:rsidR="003F1D8A" w:rsidRPr="001045AA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646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F1D8A" w:rsidRPr="001045AA" w:rsidRDefault="003F1D8A" w:rsidP="00EE65BE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F1D8A" w:rsidRPr="001045AA" w:rsidTr="00D1058D">
        <w:trPr>
          <w:trHeight w:val="567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D8A" w:rsidRPr="001045AA" w:rsidRDefault="003F1D8A" w:rsidP="005C3C7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sz w:val="24"/>
                <w:szCs w:val="24"/>
              </w:rPr>
              <w:t xml:space="preserve">Telefon </w:t>
            </w:r>
          </w:p>
        </w:tc>
        <w:tc>
          <w:tcPr>
            <w:tcW w:w="3231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3F1D8A" w:rsidRPr="001045AA" w:rsidRDefault="005C3C78" w:rsidP="00EE65BE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sz w:val="24"/>
                <w:szCs w:val="24"/>
              </w:rPr>
              <w:t>Mobil:</w:t>
            </w:r>
          </w:p>
        </w:tc>
        <w:tc>
          <w:tcPr>
            <w:tcW w:w="3231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3F1D8A" w:rsidRPr="001045AA" w:rsidRDefault="00405815" w:rsidP="00EE65BE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sz w:val="24"/>
                <w:szCs w:val="24"/>
              </w:rPr>
              <w:t>Arbeit</w:t>
            </w:r>
            <w:r w:rsidR="003F1D8A" w:rsidRPr="001045AA">
              <w:rPr>
                <w:rFonts w:cs="Arial"/>
                <w:sz w:val="24"/>
                <w:szCs w:val="24"/>
              </w:rPr>
              <w:t>:</w:t>
            </w:r>
          </w:p>
        </w:tc>
      </w:tr>
      <w:tr w:rsidR="003F1D8A" w:rsidRPr="001045AA" w:rsidTr="00D1058D">
        <w:trPr>
          <w:trHeight w:val="567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D8A" w:rsidRPr="001045AA" w:rsidRDefault="005C3C78" w:rsidP="00EE65BE">
            <w:pPr>
              <w:spacing w:after="0" w:line="240" w:lineRule="auto"/>
              <w:jc w:val="both"/>
              <w:rPr>
                <w:rFonts w:cs="Arial"/>
                <w:i/>
                <w:sz w:val="24"/>
                <w:szCs w:val="24"/>
              </w:rPr>
            </w:pPr>
            <w:r w:rsidRPr="001045AA">
              <w:rPr>
                <w:rFonts w:cs="Arial"/>
                <w:sz w:val="24"/>
                <w:szCs w:val="24"/>
              </w:rPr>
              <w:t>E-Mail</w:t>
            </w:r>
          </w:p>
        </w:tc>
        <w:tc>
          <w:tcPr>
            <w:tcW w:w="646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F1D8A" w:rsidRPr="001045AA" w:rsidRDefault="003F1D8A" w:rsidP="00EE65BE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F1D8A" w:rsidRPr="001045AA" w:rsidTr="00D1058D">
        <w:trPr>
          <w:trHeight w:val="567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D8A" w:rsidRPr="001045AA" w:rsidRDefault="00405815" w:rsidP="00EE65BE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sz w:val="24"/>
                <w:szCs w:val="24"/>
              </w:rPr>
              <w:t>Sprache</w:t>
            </w:r>
          </w:p>
        </w:tc>
        <w:tc>
          <w:tcPr>
            <w:tcW w:w="646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F1D8A" w:rsidRPr="001045AA" w:rsidRDefault="003F1D8A" w:rsidP="00EE65BE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05815" w:rsidRPr="001045AA" w:rsidTr="00D1058D">
        <w:trPr>
          <w:trHeight w:val="567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815" w:rsidRPr="001045AA" w:rsidRDefault="00405815" w:rsidP="00EE65BE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1045AA">
              <w:rPr>
                <w:rFonts w:cs="Arial"/>
                <w:sz w:val="24"/>
                <w:szCs w:val="24"/>
              </w:rPr>
              <w:t>Beruf</w:t>
            </w:r>
          </w:p>
        </w:tc>
        <w:tc>
          <w:tcPr>
            <w:tcW w:w="646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05815" w:rsidRPr="001045AA" w:rsidRDefault="00405815" w:rsidP="00EE65BE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3F1D8A" w:rsidRPr="001045AA" w:rsidRDefault="003F1D8A" w:rsidP="00EE65BE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9638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4775"/>
        <w:gridCol w:w="2427"/>
        <w:gridCol w:w="566"/>
      </w:tblGrid>
      <w:tr w:rsidR="00981EEE" w:rsidRPr="001045AA" w:rsidTr="00663800">
        <w:trPr>
          <w:trHeight w:val="397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EEE" w:rsidRPr="001045AA" w:rsidRDefault="00981EEE" w:rsidP="00981EE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1045AA">
              <w:rPr>
                <w:rFonts w:cs="Arial"/>
                <w:b/>
                <w:sz w:val="24"/>
                <w:szCs w:val="24"/>
              </w:rPr>
              <w:t xml:space="preserve">Bemerkungen </w:t>
            </w:r>
          </w:p>
        </w:tc>
      </w:tr>
      <w:tr w:rsidR="003D7C2F" w:rsidTr="000F7743">
        <w:trPr>
          <w:gridAfter w:val="1"/>
          <w:wAfter w:w="566" w:type="dxa"/>
          <w:trHeight w:val="397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C2F" w:rsidRPr="003D7C2F" w:rsidRDefault="003D7C2F">
            <w:pPr>
              <w:spacing w:after="0" w:line="240" w:lineRule="auto"/>
              <w:jc w:val="both"/>
              <w:rPr>
                <w:rFonts w:cs="Arial"/>
                <w:i/>
              </w:rPr>
            </w:pPr>
          </w:p>
        </w:tc>
      </w:tr>
      <w:tr w:rsidR="003D7C2F" w:rsidTr="000F7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638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D7C2F" w:rsidRDefault="003D7C2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D7C2F" w:rsidTr="000F7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638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D7C2F" w:rsidRDefault="003D7C2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D7C2F" w:rsidTr="000F7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638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D7C2F" w:rsidRDefault="003D7C2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D7C2F" w:rsidTr="000F7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7C2F" w:rsidRDefault="003D7C2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Ort / Datum</w:t>
            </w:r>
          </w:p>
        </w:tc>
        <w:tc>
          <w:tcPr>
            <w:tcW w:w="4775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3D7C2F" w:rsidRDefault="003D7C2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3D7C2F" w:rsidRDefault="003D7C2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D7C2F" w:rsidTr="000F7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7C2F" w:rsidRDefault="003D7C2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Unterschrift(en)</w:t>
            </w:r>
          </w:p>
        </w:tc>
        <w:tc>
          <w:tcPr>
            <w:tcW w:w="477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3D7C2F" w:rsidRDefault="003D7C2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3D7C2F" w:rsidRDefault="003D7C2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BC56BF" w:rsidRPr="001045AA" w:rsidRDefault="00BC56BF" w:rsidP="001D11E3">
      <w:pPr>
        <w:spacing w:after="0" w:line="240" w:lineRule="auto"/>
        <w:rPr>
          <w:rFonts w:cs="Arial"/>
          <w:sz w:val="24"/>
          <w:szCs w:val="24"/>
        </w:rPr>
      </w:pPr>
    </w:p>
    <w:sectPr w:rsidR="00BC56BF" w:rsidRPr="001045AA" w:rsidSect="00706B7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4AE" w:rsidRDefault="00B074AE" w:rsidP="00027A2B">
      <w:pPr>
        <w:spacing w:after="0" w:line="240" w:lineRule="auto"/>
      </w:pPr>
      <w:r>
        <w:separator/>
      </w:r>
    </w:p>
  </w:endnote>
  <w:endnote w:type="continuationSeparator" w:id="0">
    <w:p w:rsidR="00B074AE" w:rsidRDefault="00B074AE" w:rsidP="0002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165" w:rsidRDefault="00425165" w:rsidP="00027A2B">
    <w:pPr>
      <w:pStyle w:val="SeitenzahlNeu"/>
    </w:pPr>
    <w:r>
      <w:fldChar w:fldCharType="begin"/>
    </w:r>
    <w:r>
      <w:instrText xml:space="preserve"> </w:instrText>
    </w:r>
    <w:r w:rsidR="0051534E">
      <w:instrText>PAGE</w:instrText>
    </w:r>
    <w:r>
      <w:instrText xml:space="preserve"> </w:instrText>
    </w:r>
    <w:r>
      <w:fldChar w:fldCharType="separate"/>
    </w:r>
    <w:r w:rsidR="00C56C21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 xml:space="preserve"> </w:instrText>
    </w:r>
    <w:r w:rsidR="0051534E">
      <w:instrText>NUMPAGES</w:instrText>
    </w:r>
    <w:r>
      <w:instrText xml:space="preserve"> </w:instrText>
    </w:r>
    <w:r>
      <w:fldChar w:fldCharType="separate"/>
    </w:r>
    <w:r w:rsidR="00C56C2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165" w:rsidRDefault="00425165" w:rsidP="00AB2408">
    <w:pPr>
      <w:framePr w:w="28" w:h="992" w:hRule="exact" w:wrap="around" w:vAnchor="page" w:hAnchor="page" w:x="9060" w:y="15287" w:anchorLock="1"/>
      <w:shd w:val="solid" w:color="000000" w:fill="FFFFFF"/>
    </w:pPr>
  </w:p>
  <w:p w:rsidR="00425165" w:rsidRDefault="00425165" w:rsidP="00AB2408">
    <w:pPr>
      <w:framePr w:w="28" w:h="992" w:hRule="exact" w:wrap="around" w:vAnchor="page" w:hAnchor="page" w:x="9060" w:y="15287" w:anchorLock="1"/>
      <w:shd w:val="solid" w:color="000000" w:fill="FFFFFF"/>
    </w:pPr>
  </w:p>
  <w:p w:rsidR="00425165" w:rsidRDefault="0051534E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0" wp14:anchorId="0C01D842" wp14:editId="3DD20A6F">
          <wp:simplePos x="0" y="0"/>
          <wp:positionH relativeFrom="margin">
            <wp:posOffset>5156200</wp:posOffset>
          </wp:positionH>
          <wp:positionV relativeFrom="page">
            <wp:posOffset>9695815</wp:posOffset>
          </wp:positionV>
          <wp:extent cx="958850" cy="628650"/>
          <wp:effectExtent l="0" t="0" r="0" b="0"/>
          <wp:wrapSquare wrapText="bothSides"/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BF3">
      <w:t xml:space="preserve">Bitte </w:t>
    </w:r>
    <w:r w:rsidR="004814A7">
      <w:t>Rückseite</w:t>
    </w:r>
    <w:r w:rsidR="00E0482C">
      <w:t xml:space="preserve"> beachten.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4AE" w:rsidRDefault="00B074AE" w:rsidP="00027A2B">
      <w:pPr>
        <w:spacing w:after="0" w:line="240" w:lineRule="auto"/>
      </w:pPr>
      <w:r>
        <w:separator/>
      </w:r>
    </w:p>
  </w:footnote>
  <w:footnote w:type="continuationSeparator" w:id="0">
    <w:p w:rsidR="00B074AE" w:rsidRDefault="00B074AE" w:rsidP="00027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671096"/>
      <w:docPartObj>
        <w:docPartGallery w:val="Page Numbers (Top of Page)"/>
        <w:docPartUnique/>
      </w:docPartObj>
    </w:sdtPr>
    <w:sdtEndPr/>
    <w:sdtContent>
      <w:p w:rsidR="0039368D" w:rsidRDefault="0039368D" w:rsidP="0039368D">
        <w:pPr>
          <w:pStyle w:val="Kopfzeile"/>
          <w:jc w:val="right"/>
        </w:pPr>
        <w:r>
          <w:rPr>
            <w:lang w:val="de-DE"/>
          </w:rP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56C21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de-DE"/>
          </w:rP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56C21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auto"/>
      </w:tblBorders>
      <w:tblLook w:val="04A0" w:firstRow="1" w:lastRow="0" w:firstColumn="1" w:lastColumn="0" w:noHBand="0" w:noVBand="1"/>
    </w:tblPr>
    <w:tblGrid>
      <w:gridCol w:w="959"/>
      <w:gridCol w:w="4465"/>
      <w:gridCol w:w="4465"/>
    </w:tblGrid>
    <w:tr w:rsidR="00706B76" w:rsidTr="00F53226">
      <w:tc>
        <w:tcPr>
          <w:tcW w:w="959" w:type="dxa"/>
          <w:tcBorders>
            <w:right w:val="single" w:sz="12" w:space="0" w:color="auto"/>
          </w:tcBorders>
          <w:vAlign w:val="bottom"/>
        </w:tcPr>
        <w:p w:rsidR="00706B76" w:rsidRDefault="00706B76" w:rsidP="00706B76">
          <w:pPr>
            <w:spacing w:after="0" w:line="360" w:lineRule="auto"/>
          </w:pPr>
          <w:r>
            <w:rPr>
              <w:noProof/>
              <w:lang w:eastAsia="de-CH"/>
            </w:rPr>
            <w:drawing>
              <wp:inline distT="0" distB="0" distL="0" distR="0" wp14:anchorId="692DF8E9" wp14:editId="23B2FD01">
                <wp:extent cx="405765" cy="685800"/>
                <wp:effectExtent l="0" t="0" r="0" b="0"/>
                <wp:docPr id="7" name="Grafik 7" descr="H_sw_pos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_sw_pos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76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5" w:type="dxa"/>
          <w:tcBorders>
            <w:left w:val="single" w:sz="12" w:space="0" w:color="auto"/>
            <w:right w:val="nil"/>
          </w:tcBorders>
          <w:vAlign w:val="bottom"/>
        </w:tcPr>
        <w:p w:rsidR="00706B76" w:rsidRPr="000D42C1" w:rsidRDefault="00706B76" w:rsidP="00706B76">
          <w:pPr>
            <w:pStyle w:val="Kopfzeile"/>
            <w:framePr w:w="7100" w:wrap="around" w:vAnchor="page" w:hAnchor="page" w:x="2235" w:y="594"/>
            <w:shd w:val="solid" w:color="FFFFFF" w:fill="FFFFFF"/>
            <w:spacing w:line="360" w:lineRule="auto"/>
            <w:ind w:left="170"/>
            <w:rPr>
              <w:rFonts w:cs="Arial"/>
              <w:sz w:val="12"/>
              <w:szCs w:val="12"/>
            </w:rPr>
          </w:pPr>
          <w:r w:rsidRPr="000D42C1">
            <w:rPr>
              <w:rFonts w:cs="Arial"/>
              <w:sz w:val="12"/>
              <w:szCs w:val="12"/>
            </w:rPr>
            <w:t>Schule Liebefeld Hessgut</w:t>
          </w:r>
          <w:r>
            <w:rPr>
              <w:rFonts w:cs="Arial"/>
              <w:sz w:val="12"/>
              <w:szCs w:val="12"/>
            </w:rPr>
            <w:t xml:space="preserve"> </w:t>
          </w:r>
        </w:p>
        <w:p w:rsidR="00706B76" w:rsidRDefault="00706B76" w:rsidP="00706B76">
          <w:pPr>
            <w:pStyle w:val="Kopfzeile"/>
            <w:framePr w:w="7100" w:wrap="around" w:vAnchor="page" w:hAnchor="page" w:x="2235" w:y="594"/>
            <w:shd w:val="solid" w:color="FFFFFF" w:fill="FFFFFF"/>
            <w:spacing w:line="360" w:lineRule="auto"/>
            <w:ind w:left="170"/>
            <w:rPr>
              <w:rFonts w:cs="Arial"/>
              <w:sz w:val="12"/>
              <w:szCs w:val="12"/>
            </w:rPr>
          </w:pPr>
          <w:r w:rsidRPr="000D42C1">
            <w:rPr>
              <w:rFonts w:cs="Arial"/>
              <w:sz w:val="12"/>
              <w:szCs w:val="12"/>
            </w:rPr>
            <w:t>Schulleitung</w:t>
          </w:r>
        </w:p>
        <w:p w:rsidR="00706B76" w:rsidRDefault="00706B76" w:rsidP="00706B76">
          <w:pPr>
            <w:pStyle w:val="Kopfzeile"/>
            <w:framePr w:w="7100" w:wrap="around" w:vAnchor="page" w:hAnchor="page" w:x="2235" w:y="594"/>
            <w:shd w:val="solid" w:color="FFFFFF" w:fill="FFFFFF"/>
            <w:spacing w:line="360" w:lineRule="auto"/>
            <w:ind w:left="170"/>
            <w:rPr>
              <w:rFonts w:cs="Arial"/>
              <w:sz w:val="12"/>
              <w:szCs w:val="12"/>
            </w:rPr>
          </w:pPr>
          <w:r w:rsidRPr="000D42C1">
            <w:rPr>
              <w:rFonts w:cs="Arial"/>
              <w:sz w:val="12"/>
              <w:szCs w:val="12"/>
            </w:rPr>
            <w:t>Jägerweg 19-27</w:t>
          </w:r>
        </w:p>
        <w:p w:rsidR="00706B76" w:rsidRDefault="00706B76" w:rsidP="00706B76">
          <w:pPr>
            <w:pStyle w:val="Kopfzeile"/>
            <w:shd w:val="solid" w:color="FFFFFF" w:fill="FFFFFF"/>
            <w:spacing w:line="360" w:lineRule="auto"/>
            <w:ind w:left="170"/>
            <w:rPr>
              <w:rFonts w:cs="Arial"/>
              <w:sz w:val="12"/>
              <w:szCs w:val="12"/>
            </w:rPr>
          </w:pPr>
          <w:r w:rsidRPr="000D42C1">
            <w:rPr>
              <w:rFonts w:cs="Arial"/>
              <w:sz w:val="12"/>
              <w:szCs w:val="12"/>
            </w:rPr>
            <w:t>3097 Liebefeld</w:t>
          </w:r>
        </w:p>
        <w:p w:rsidR="00706B76" w:rsidRDefault="00706B76" w:rsidP="00706B76">
          <w:pPr>
            <w:pStyle w:val="Kopfzeile"/>
            <w:framePr w:w="7100" w:wrap="around" w:vAnchor="page" w:hAnchor="page" w:x="2235" w:y="594"/>
            <w:shd w:val="solid" w:color="FFFFFF" w:fill="FFFFFF"/>
            <w:spacing w:line="360" w:lineRule="auto"/>
            <w:ind w:left="17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031/ 979 32 00</w:t>
          </w:r>
        </w:p>
        <w:p w:rsidR="00651839" w:rsidRPr="000D42C1" w:rsidRDefault="00651839" w:rsidP="00706B76">
          <w:pPr>
            <w:pStyle w:val="Kopfzeile"/>
            <w:framePr w:w="7100" w:wrap="around" w:vAnchor="page" w:hAnchor="page" w:x="2235" w:y="594"/>
            <w:shd w:val="solid" w:color="FFFFFF" w:fill="FFFFFF"/>
            <w:spacing w:line="360" w:lineRule="auto"/>
            <w:ind w:left="17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www.schulehessgut.ch</w:t>
          </w:r>
        </w:p>
      </w:tc>
      <w:tc>
        <w:tcPr>
          <w:tcW w:w="4465" w:type="dxa"/>
          <w:tcBorders>
            <w:left w:val="nil"/>
          </w:tcBorders>
        </w:tcPr>
        <w:sdt>
          <w:sdtPr>
            <w:id w:val="-1318336367"/>
            <w:docPartObj>
              <w:docPartGallery w:val="Page Numbers (Top of Page)"/>
              <w:docPartUnique/>
            </w:docPartObj>
          </w:sdtPr>
          <w:sdtEndPr/>
          <w:sdtContent>
            <w:p w:rsidR="00706B76" w:rsidRDefault="00706B76" w:rsidP="00706B76">
              <w:pPr>
                <w:pStyle w:val="Kopfzeile"/>
                <w:jc w:val="right"/>
              </w:pPr>
              <w:r>
                <w:rPr>
                  <w:lang w:val="de-DE"/>
                </w:rPr>
                <w:t xml:space="preserve">Seite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PAGE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C56C21">
                <w:rPr>
                  <w:b/>
                  <w:bCs/>
                  <w:noProof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rPr>
                  <w:lang w:val="de-DE"/>
                </w:rPr>
                <w:t xml:space="preserve"> von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NUMPAGES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C56C21">
                <w:rPr>
                  <w:b/>
                  <w:bCs/>
                  <w:noProof/>
                </w:rPr>
                <w:t>2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  <w:p w:rsidR="00706B76" w:rsidRPr="00704AB3" w:rsidRDefault="00706B76" w:rsidP="00706B76">
          <w:pPr>
            <w:pStyle w:val="Kopfzeile"/>
            <w:framePr w:w="7100" w:wrap="around" w:vAnchor="page" w:hAnchor="page" w:x="2235" w:y="594"/>
            <w:shd w:val="solid" w:color="FFFFFF" w:fill="FFFFFF"/>
            <w:spacing w:line="360" w:lineRule="auto"/>
            <w:ind w:left="170"/>
            <w:jc w:val="right"/>
            <w:rPr>
              <w:rFonts w:cs="Arial"/>
              <w:sz w:val="12"/>
              <w:szCs w:val="12"/>
            </w:rPr>
          </w:pPr>
        </w:p>
      </w:tc>
    </w:tr>
  </w:tbl>
  <w:p w:rsidR="00425165" w:rsidRDefault="00425165" w:rsidP="001642A7">
    <w:pPr>
      <w:pStyle w:val="Kopfzeile"/>
      <w:spacing w:line="360" w:lineRule="auto"/>
      <w:rPr>
        <w:noProof/>
        <w:lang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24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D9E3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EA5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5E8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6CE5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84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129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240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BC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56E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A546D3"/>
    <w:multiLevelType w:val="hybridMultilevel"/>
    <w:tmpl w:val="C590B24A"/>
    <w:lvl w:ilvl="0" w:tplc="D438F4EC">
      <w:start w:val="26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D0"/>
    <w:rsid w:val="000049C9"/>
    <w:rsid w:val="00026973"/>
    <w:rsid w:val="00027A2B"/>
    <w:rsid w:val="0004294E"/>
    <w:rsid w:val="00097B04"/>
    <w:rsid w:val="000B3809"/>
    <w:rsid w:val="000C7171"/>
    <w:rsid w:val="000E59C2"/>
    <w:rsid w:val="000F7743"/>
    <w:rsid w:val="001045AA"/>
    <w:rsid w:val="00156246"/>
    <w:rsid w:val="00160F6E"/>
    <w:rsid w:val="001642A7"/>
    <w:rsid w:val="0017267E"/>
    <w:rsid w:val="001C786E"/>
    <w:rsid w:val="001D11E3"/>
    <w:rsid w:val="001F6AA4"/>
    <w:rsid w:val="001F70C1"/>
    <w:rsid w:val="0024576C"/>
    <w:rsid w:val="00263FDB"/>
    <w:rsid w:val="00293778"/>
    <w:rsid w:val="002C3D7F"/>
    <w:rsid w:val="002E1BD7"/>
    <w:rsid w:val="0033450A"/>
    <w:rsid w:val="0039368D"/>
    <w:rsid w:val="003B5C21"/>
    <w:rsid w:val="003D5973"/>
    <w:rsid w:val="003D7C2F"/>
    <w:rsid w:val="003E02AF"/>
    <w:rsid w:val="003F1D8A"/>
    <w:rsid w:val="003F70F6"/>
    <w:rsid w:val="00405815"/>
    <w:rsid w:val="0041162F"/>
    <w:rsid w:val="00425165"/>
    <w:rsid w:val="0043422C"/>
    <w:rsid w:val="004631A9"/>
    <w:rsid w:val="00464F98"/>
    <w:rsid w:val="004814A7"/>
    <w:rsid w:val="00487067"/>
    <w:rsid w:val="004A15FC"/>
    <w:rsid w:val="004A2B49"/>
    <w:rsid w:val="004E29B5"/>
    <w:rsid w:val="004F01B9"/>
    <w:rsid w:val="0051534E"/>
    <w:rsid w:val="005243C7"/>
    <w:rsid w:val="00536576"/>
    <w:rsid w:val="00542525"/>
    <w:rsid w:val="005462DD"/>
    <w:rsid w:val="005526B0"/>
    <w:rsid w:val="00557D08"/>
    <w:rsid w:val="00560F65"/>
    <w:rsid w:val="00575944"/>
    <w:rsid w:val="005928C5"/>
    <w:rsid w:val="005A7F16"/>
    <w:rsid w:val="005C2B45"/>
    <w:rsid w:val="005C3C78"/>
    <w:rsid w:val="00641930"/>
    <w:rsid w:val="00651839"/>
    <w:rsid w:val="00652CE1"/>
    <w:rsid w:val="00663800"/>
    <w:rsid w:val="006A50E7"/>
    <w:rsid w:val="006B2E6C"/>
    <w:rsid w:val="006B7DE6"/>
    <w:rsid w:val="00706B76"/>
    <w:rsid w:val="00722776"/>
    <w:rsid w:val="007762D0"/>
    <w:rsid w:val="00777822"/>
    <w:rsid w:val="007E5473"/>
    <w:rsid w:val="0080228D"/>
    <w:rsid w:val="00804919"/>
    <w:rsid w:val="008605D1"/>
    <w:rsid w:val="008629E2"/>
    <w:rsid w:val="008B18AC"/>
    <w:rsid w:val="008B39DF"/>
    <w:rsid w:val="008B7A83"/>
    <w:rsid w:val="008F5BB1"/>
    <w:rsid w:val="008F7B15"/>
    <w:rsid w:val="009275CE"/>
    <w:rsid w:val="00927EA6"/>
    <w:rsid w:val="0097787F"/>
    <w:rsid w:val="00981EEE"/>
    <w:rsid w:val="009961D0"/>
    <w:rsid w:val="009C7710"/>
    <w:rsid w:val="009F061F"/>
    <w:rsid w:val="00A00B57"/>
    <w:rsid w:val="00A23B2F"/>
    <w:rsid w:val="00A365B9"/>
    <w:rsid w:val="00A51CD2"/>
    <w:rsid w:val="00A57AAC"/>
    <w:rsid w:val="00A75BF3"/>
    <w:rsid w:val="00AB2408"/>
    <w:rsid w:val="00AB69E0"/>
    <w:rsid w:val="00B011AA"/>
    <w:rsid w:val="00B039B5"/>
    <w:rsid w:val="00B074AE"/>
    <w:rsid w:val="00B11504"/>
    <w:rsid w:val="00B459A6"/>
    <w:rsid w:val="00B84164"/>
    <w:rsid w:val="00B971E6"/>
    <w:rsid w:val="00BA5D84"/>
    <w:rsid w:val="00BA792A"/>
    <w:rsid w:val="00BB1A77"/>
    <w:rsid w:val="00BC56BF"/>
    <w:rsid w:val="00BD06BA"/>
    <w:rsid w:val="00BD3FC0"/>
    <w:rsid w:val="00BE5FB1"/>
    <w:rsid w:val="00BF2A05"/>
    <w:rsid w:val="00C14041"/>
    <w:rsid w:val="00C23AA1"/>
    <w:rsid w:val="00C43D22"/>
    <w:rsid w:val="00C56C21"/>
    <w:rsid w:val="00C57A17"/>
    <w:rsid w:val="00C807FA"/>
    <w:rsid w:val="00C83669"/>
    <w:rsid w:val="00D1058D"/>
    <w:rsid w:val="00D45F04"/>
    <w:rsid w:val="00D73AC8"/>
    <w:rsid w:val="00D8027E"/>
    <w:rsid w:val="00D848CC"/>
    <w:rsid w:val="00DB458C"/>
    <w:rsid w:val="00DB50AA"/>
    <w:rsid w:val="00DC77F6"/>
    <w:rsid w:val="00DD53C5"/>
    <w:rsid w:val="00E0482C"/>
    <w:rsid w:val="00E53957"/>
    <w:rsid w:val="00E73B92"/>
    <w:rsid w:val="00EA57BA"/>
    <w:rsid w:val="00EC09E3"/>
    <w:rsid w:val="00ED0FD4"/>
    <w:rsid w:val="00EE5897"/>
    <w:rsid w:val="00EE65BE"/>
    <w:rsid w:val="00F44987"/>
    <w:rsid w:val="00F44ED3"/>
    <w:rsid w:val="00F65BE2"/>
    <w:rsid w:val="00F80D98"/>
    <w:rsid w:val="00FA3B20"/>
    <w:rsid w:val="00FC6971"/>
    <w:rsid w:val="00FD5419"/>
    <w:rsid w:val="00FE5B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."/>
  <w:listSeparator w:val=";"/>
  <w14:docId w14:val="030FA401"/>
  <w14:defaultImageDpi w14:val="300"/>
  <w15:docId w15:val="{B3726CF4-BD11-486C-9F4A-4CD5D26D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2145"/>
    <w:pPr>
      <w:spacing w:after="140" w:line="280" w:lineRule="exact"/>
    </w:pPr>
    <w:rPr>
      <w:rFonts w:ascii="Arial" w:hAnsi="Arial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8F5BB1"/>
    <w:pPr>
      <w:keepNext/>
      <w:spacing w:after="0" w:line="240" w:lineRule="auto"/>
      <w:outlineLvl w:val="0"/>
    </w:pPr>
    <w:rPr>
      <w:rFonts w:eastAsia="Times New Roman"/>
      <w:b/>
      <w:sz w:val="32"/>
      <w:lang w:val="en-US" w:eastAsia="de-CH"/>
    </w:rPr>
  </w:style>
  <w:style w:type="paragraph" w:styleId="berschrift2">
    <w:name w:val="heading 2"/>
    <w:basedOn w:val="Standard"/>
    <w:next w:val="Standard"/>
    <w:link w:val="berschrift2Zchn"/>
    <w:qFormat/>
    <w:locked/>
    <w:rsid w:val="008F5BB1"/>
    <w:pPr>
      <w:keepNext/>
      <w:spacing w:after="0" w:line="240" w:lineRule="auto"/>
      <w:outlineLvl w:val="1"/>
    </w:pPr>
    <w:rPr>
      <w:rFonts w:eastAsia="Times New Roman"/>
      <w:b/>
      <w:sz w:val="24"/>
      <w:lang w:val="en-US" w:eastAsia="de-CH"/>
    </w:rPr>
  </w:style>
  <w:style w:type="paragraph" w:styleId="berschrift4">
    <w:name w:val="heading 4"/>
    <w:basedOn w:val="Standard"/>
    <w:next w:val="Standard"/>
    <w:link w:val="berschrift4Zchn"/>
    <w:qFormat/>
    <w:locked/>
    <w:rsid w:val="008F5BB1"/>
    <w:pPr>
      <w:keepNext/>
      <w:spacing w:after="0" w:line="240" w:lineRule="auto"/>
      <w:outlineLvl w:val="3"/>
    </w:pPr>
    <w:rPr>
      <w:rFonts w:eastAsia="Times New Roman"/>
      <w:i/>
      <w:lang w:val="en-US" w:eastAsia="de-CH"/>
    </w:rPr>
  </w:style>
  <w:style w:type="paragraph" w:styleId="berschrift5">
    <w:name w:val="heading 5"/>
    <w:basedOn w:val="Standard"/>
    <w:next w:val="Standard"/>
    <w:link w:val="berschrift5Zchn"/>
    <w:qFormat/>
    <w:locked/>
    <w:rsid w:val="008F5BB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after="0" w:line="240" w:lineRule="auto"/>
      <w:outlineLvl w:val="4"/>
    </w:pPr>
    <w:rPr>
      <w:rFonts w:eastAsia="Times New Roman"/>
      <w:b/>
      <w:color w:val="0000FF"/>
      <w:sz w:val="24"/>
      <w:lang w:val="en-US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22145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link w:val="Kopfzeile"/>
    <w:uiPriority w:val="99"/>
    <w:locked/>
    <w:rPr>
      <w:rFonts w:ascii="Arial" w:hAnsi="Arial" w:cs="Times New Roman"/>
      <w:sz w:val="20"/>
      <w:szCs w:val="20"/>
      <w:lang w:val="de-CH" w:eastAsia="x-none"/>
    </w:rPr>
  </w:style>
  <w:style w:type="paragraph" w:styleId="Fuzeile">
    <w:name w:val="footer"/>
    <w:basedOn w:val="Standard"/>
    <w:link w:val="FuzeileZchn"/>
    <w:semiHidden/>
    <w:rsid w:val="00E2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ascii="Arial" w:hAnsi="Arial" w:cs="Times New Roman"/>
      <w:sz w:val="20"/>
      <w:szCs w:val="20"/>
      <w:lang w:val="de-CH" w:eastAsia="x-none"/>
    </w:rPr>
  </w:style>
  <w:style w:type="character" w:customStyle="1" w:styleId="FuzeileZchn">
    <w:name w:val="Fußzeile Zchn"/>
    <w:link w:val="Fuzeile"/>
    <w:semiHidden/>
    <w:locked/>
    <w:rsid w:val="00E2214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E2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de-CH" w:eastAsia="x-none"/>
    </w:rPr>
  </w:style>
  <w:style w:type="character" w:customStyle="1" w:styleId="SprechblasentextZchn">
    <w:name w:val="Sprechblasentext Zchn"/>
    <w:link w:val="Sprechblasentext"/>
    <w:semiHidden/>
    <w:locked/>
    <w:rsid w:val="00E22145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E22145"/>
    <w:pPr>
      <w:spacing w:after="0"/>
    </w:pPr>
  </w:style>
  <w:style w:type="paragraph" w:customStyle="1" w:styleId="Betreff">
    <w:name w:val="Betreff"/>
    <w:basedOn w:val="Standard"/>
    <w:rsid w:val="00E22145"/>
    <w:pPr>
      <w:spacing w:after="840"/>
    </w:pPr>
    <w:rPr>
      <w:b/>
    </w:rPr>
  </w:style>
  <w:style w:type="paragraph" w:styleId="Datum">
    <w:name w:val="Date"/>
    <w:basedOn w:val="Standard"/>
    <w:next w:val="Standard"/>
    <w:link w:val="DatumZchn"/>
    <w:rsid w:val="00E22145"/>
    <w:pPr>
      <w:spacing w:before="1280" w:after="1280"/>
    </w:pPr>
  </w:style>
  <w:style w:type="character" w:customStyle="1" w:styleId="DatumZchn">
    <w:name w:val="Datum Zchn"/>
    <w:link w:val="Datum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customStyle="1" w:styleId="SeitenzahlNeu">
    <w:name w:val="Seitenzahl Neu"/>
    <w:basedOn w:val="Fuzeile"/>
    <w:rsid w:val="00E22145"/>
    <w:rPr>
      <w:sz w:val="16"/>
    </w:rPr>
  </w:style>
  <w:style w:type="table" w:styleId="Tabellenraster">
    <w:name w:val="Table Grid"/>
    <w:basedOn w:val="NormaleTabelle"/>
    <w:uiPriority w:val="59"/>
    <w:locked/>
    <w:rsid w:val="00F44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8F5BB1"/>
    <w:rPr>
      <w:rFonts w:ascii="Arial" w:eastAsia="Times New Roman" w:hAnsi="Arial"/>
      <w:b/>
      <w:sz w:val="32"/>
      <w:lang w:val="en-US" w:eastAsia="de-CH"/>
    </w:rPr>
  </w:style>
  <w:style w:type="character" w:customStyle="1" w:styleId="berschrift2Zchn">
    <w:name w:val="Überschrift 2 Zchn"/>
    <w:link w:val="berschrift2"/>
    <w:rsid w:val="008F5BB1"/>
    <w:rPr>
      <w:rFonts w:ascii="Arial" w:eastAsia="Times New Roman" w:hAnsi="Arial"/>
      <w:b/>
      <w:sz w:val="24"/>
      <w:lang w:val="en-US" w:eastAsia="de-CH"/>
    </w:rPr>
  </w:style>
  <w:style w:type="character" w:customStyle="1" w:styleId="berschrift4Zchn">
    <w:name w:val="Überschrift 4 Zchn"/>
    <w:link w:val="berschrift4"/>
    <w:rsid w:val="008F5BB1"/>
    <w:rPr>
      <w:rFonts w:ascii="Arial" w:eastAsia="Times New Roman" w:hAnsi="Arial"/>
      <w:i/>
      <w:lang w:val="en-US" w:eastAsia="de-CH"/>
    </w:rPr>
  </w:style>
  <w:style w:type="character" w:customStyle="1" w:styleId="berschrift5Zchn">
    <w:name w:val="Überschrift 5 Zchn"/>
    <w:link w:val="berschrift5"/>
    <w:rsid w:val="008F5BB1"/>
    <w:rPr>
      <w:rFonts w:ascii="Arial" w:eastAsia="Times New Roman" w:hAnsi="Arial"/>
      <w:b/>
      <w:color w:val="0000FF"/>
      <w:sz w:val="24"/>
      <w:lang w:val="en-US" w:eastAsia="de-CH"/>
    </w:rPr>
  </w:style>
  <w:style w:type="paragraph" w:styleId="Listenabsatz">
    <w:name w:val="List Paragraph"/>
    <w:basedOn w:val="Standard"/>
    <w:uiPriority w:val="72"/>
    <w:qFormat/>
    <w:rsid w:val="00FE5B1D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D73A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ulleitung.hessgut@koeniz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li\Lokale%20Einstellungen\Temporary%20Internet%20Files\Content.MSO\43A7706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43A7706B</Template>
  <TotalTime>0</TotalTime>
  <Pages>2</Pages>
  <Words>123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Schulleitung Hessgut</vt:lpstr>
    </vt:vector>
  </TitlesOfParts>
  <Company>Informatikzentrum Köniz-Muri</Company>
  <LinksUpToDate>false</LinksUpToDate>
  <CharactersWithSpaces>1239</CharactersWithSpaces>
  <SharedDoc>false</SharedDoc>
  <HLinks>
    <vt:vector size="6" baseType="variant">
      <vt:variant>
        <vt:i4>3211378</vt:i4>
      </vt:variant>
      <vt:variant>
        <vt:i4>-1</vt:i4>
      </vt:variant>
      <vt:variant>
        <vt:i4>2051</vt:i4>
      </vt:variant>
      <vt:variant>
        <vt:i4>1</vt:i4>
      </vt:variant>
      <vt:variant>
        <vt:lpwstr>H_sw_pos_cmyk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Schulleitung Hessgut</dc:title>
  <dc:creator>355slbem</dc:creator>
  <cp:lastModifiedBy>Cibien Karin</cp:lastModifiedBy>
  <cp:revision>5</cp:revision>
  <cp:lastPrinted>2021-01-11T09:54:00Z</cp:lastPrinted>
  <dcterms:created xsi:type="dcterms:W3CDTF">2021-01-11T09:53:00Z</dcterms:created>
  <dcterms:modified xsi:type="dcterms:W3CDTF">2022-01-10T09:00:00Z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  <property fmtid="{D5CDD505-2E9C-101B-9397-08002B2CF9AE}" pid="7" name="ogg.dossier.external_reference">
    <vt:lpwstr> </vt:lpwstr>
  </property>
  <property fmtid="{D5CDD505-2E9C-101B-9397-08002B2CF9AE}" pid="8" name="ogg.dossier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</Properties>
</file>