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46C9" w14:textId="77777777" w:rsidR="0069484E" w:rsidRDefault="0069484E" w:rsidP="0069484E">
      <w:pPr>
        <w:spacing w:after="0" w:line="240" w:lineRule="auto"/>
        <w:rPr>
          <w:rFonts w:cs="Arial"/>
          <w:b/>
          <w:sz w:val="28"/>
          <w:szCs w:val="28"/>
        </w:rPr>
      </w:pPr>
      <w:r w:rsidRPr="00FD2A72">
        <w:rPr>
          <w:rFonts w:cs="Arial"/>
          <w:b/>
          <w:sz w:val="28"/>
          <w:szCs w:val="28"/>
        </w:rPr>
        <w:t xml:space="preserve">Tagesschule </w:t>
      </w:r>
      <w:r>
        <w:rPr>
          <w:rFonts w:cs="Arial"/>
          <w:b/>
          <w:sz w:val="28"/>
          <w:szCs w:val="28"/>
        </w:rPr>
        <w:t>l</w:t>
      </w:r>
      <w:r w:rsidRPr="00FD2A72">
        <w:rPr>
          <w:rFonts w:cs="Arial"/>
          <w:b/>
          <w:sz w:val="28"/>
          <w:szCs w:val="28"/>
        </w:rPr>
        <w:t>ight</w:t>
      </w:r>
    </w:p>
    <w:p w14:paraId="0E2C8176" w14:textId="77777777" w:rsidR="0069484E" w:rsidRDefault="0069484E" w:rsidP="008A0400"/>
    <w:p w14:paraId="346A92CB" w14:textId="1C7FC0F5" w:rsidR="0069484E" w:rsidRPr="008A0400" w:rsidRDefault="0069484E" w:rsidP="008A0400">
      <w:pPr>
        <w:rPr>
          <w:b/>
          <w:bCs/>
        </w:rPr>
      </w:pPr>
      <w:r w:rsidRPr="008A0400">
        <w:rPr>
          <w:b/>
          <w:bCs/>
        </w:rPr>
        <w:t>Anmeldung</w:t>
      </w:r>
      <w:r w:rsidR="000A7D19">
        <w:rPr>
          <w:b/>
          <w:bCs/>
        </w:rPr>
        <w:t xml:space="preserve"> – </w:t>
      </w:r>
      <w:r w:rsidR="000A7D19" w:rsidRPr="000A7D19">
        <w:t xml:space="preserve">für </w:t>
      </w:r>
      <w:r w:rsidR="008158A5">
        <w:t>Schüler:innen</w:t>
      </w:r>
      <w:r w:rsidR="000A7D19" w:rsidRPr="000A7D19">
        <w:t xml:space="preserve">, die die Tagesschule </w:t>
      </w:r>
      <w:r w:rsidR="000A7D19" w:rsidRPr="000A7D19">
        <w:rPr>
          <w:b/>
          <w:bCs/>
        </w:rPr>
        <w:t>nicht</w:t>
      </w:r>
      <w:r w:rsidR="000A7D19" w:rsidRPr="000A7D19">
        <w:t xml:space="preserve"> besuchen</w:t>
      </w:r>
    </w:p>
    <w:p w14:paraId="2A81744D" w14:textId="77777777" w:rsidR="0069484E" w:rsidRPr="00CF3DE2" w:rsidRDefault="0069484E" w:rsidP="008A0400">
      <w:r w:rsidRPr="00CF3DE2">
        <w:t xml:space="preserve">Pro Kind und </w:t>
      </w:r>
      <w:r>
        <w:t>Betreuungstag bitte 1 Formular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956"/>
      </w:tblGrid>
      <w:tr w:rsidR="0069484E" w14:paraId="780F4D27" w14:textId="77777777" w:rsidTr="0069484E">
        <w:tc>
          <w:tcPr>
            <w:tcW w:w="3256" w:type="dxa"/>
            <w:shd w:val="clear" w:color="auto" w:fill="auto"/>
          </w:tcPr>
          <w:p w14:paraId="43578677" w14:textId="301F2DA2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Name und Vorname</w:t>
            </w:r>
            <w:r w:rsidR="008A0400">
              <w:rPr>
                <w:rFonts w:cs="Arial"/>
              </w:rPr>
              <w:t xml:space="preserve"> der Eltern</w:t>
            </w:r>
          </w:p>
        </w:tc>
        <w:tc>
          <w:tcPr>
            <w:tcW w:w="5956" w:type="dxa"/>
            <w:shd w:val="clear" w:color="auto" w:fill="auto"/>
          </w:tcPr>
          <w:p w14:paraId="0FCE4A91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0550BC54" w14:textId="77777777" w:rsidTr="0069484E">
        <w:tc>
          <w:tcPr>
            <w:tcW w:w="3256" w:type="dxa"/>
            <w:shd w:val="clear" w:color="auto" w:fill="auto"/>
          </w:tcPr>
          <w:p w14:paraId="7E0FBF02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956" w:type="dxa"/>
            <w:shd w:val="clear" w:color="auto" w:fill="auto"/>
          </w:tcPr>
          <w:p w14:paraId="3D1FBADE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0400" w14:paraId="5111FF67" w14:textId="77777777" w:rsidTr="007964DF">
        <w:tc>
          <w:tcPr>
            <w:tcW w:w="3256" w:type="dxa"/>
            <w:shd w:val="clear" w:color="auto" w:fill="auto"/>
          </w:tcPr>
          <w:p w14:paraId="3BC736E7" w14:textId="562D10C7" w:rsidR="008A0400" w:rsidRPr="00907A57" w:rsidRDefault="008A0400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Name und Vorname</w:t>
            </w:r>
            <w:r>
              <w:rPr>
                <w:rFonts w:cs="Arial"/>
              </w:rPr>
              <w:t xml:space="preserve"> des Kinds</w:t>
            </w:r>
          </w:p>
        </w:tc>
        <w:tc>
          <w:tcPr>
            <w:tcW w:w="5956" w:type="dxa"/>
            <w:shd w:val="clear" w:color="auto" w:fill="auto"/>
          </w:tcPr>
          <w:p w14:paraId="6492068B" w14:textId="77777777" w:rsidR="008A0400" w:rsidRPr="00907A57" w:rsidRDefault="008A0400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56C2D614" w14:textId="77777777" w:rsidTr="0069484E">
        <w:trPr>
          <w:trHeight w:val="349"/>
        </w:trPr>
        <w:tc>
          <w:tcPr>
            <w:tcW w:w="3256" w:type="dxa"/>
            <w:shd w:val="clear" w:color="auto" w:fill="auto"/>
          </w:tcPr>
          <w:p w14:paraId="0555A8A7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Klasse</w:t>
            </w:r>
          </w:p>
        </w:tc>
        <w:tc>
          <w:tcPr>
            <w:tcW w:w="5956" w:type="dxa"/>
            <w:shd w:val="clear" w:color="auto" w:fill="auto"/>
          </w:tcPr>
          <w:p w14:paraId="4233C2BE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03D96CDC" w14:textId="77777777" w:rsidTr="0069484E">
        <w:tc>
          <w:tcPr>
            <w:tcW w:w="3256" w:type="dxa"/>
            <w:shd w:val="clear" w:color="auto" w:fill="auto"/>
          </w:tcPr>
          <w:p w14:paraId="0B9B9C0E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Telefon </w:t>
            </w:r>
            <w:r w:rsidRPr="00907A57">
              <w:rPr>
                <w:rFonts w:cs="Arial"/>
              </w:rPr>
              <w:t>für Notfälle</w:t>
            </w:r>
          </w:p>
        </w:tc>
        <w:tc>
          <w:tcPr>
            <w:tcW w:w="5956" w:type="dxa"/>
            <w:shd w:val="clear" w:color="auto" w:fill="auto"/>
          </w:tcPr>
          <w:p w14:paraId="6BBE6FF1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075C56B8" w14:textId="77777777" w:rsidTr="0069484E">
        <w:tc>
          <w:tcPr>
            <w:tcW w:w="3256" w:type="dxa"/>
            <w:shd w:val="clear" w:color="auto" w:fill="auto"/>
          </w:tcPr>
          <w:p w14:paraId="4731F496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Betreuungstag und Datum</w:t>
            </w:r>
          </w:p>
        </w:tc>
        <w:tc>
          <w:tcPr>
            <w:tcW w:w="5956" w:type="dxa"/>
            <w:shd w:val="clear" w:color="auto" w:fill="auto"/>
          </w:tcPr>
          <w:p w14:paraId="6280EEF7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6020160B" w14:textId="77777777" w:rsidTr="0069484E">
        <w:tc>
          <w:tcPr>
            <w:tcW w:w="3256" w:type="dxa"/>
            <w:shd w:val="clear" w:color="auto" w:fill="auto"/>
          </w:tcPr>
          <w:p w14:paraId="7C779447" w14:textId="222905B5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Bemerkungen</w:t>
            </w:r>
            <w:r w:rsidR="002421CA">
              <w:rPr>
                <w:rFonts w:cs="Arial"/>
              </w:rPr>
              <w:t xml:space="preserve"> </w:t>
            </w:r>
            <w:r w:rsidR="002421CA" w:rsidRPr="0061129F">
              <w:rPr>
                <w:rFonts w:cs="Arial"/>
                <w:sz w:val="15"/>
                <w:szCs w:val="15"/>
              </w:rPr>
              <w:t>(Essen</w:t>
            </w:r>
            <w:r w:rsidR="0061129F">
              <w:rPr>
                <w:rFonts w:cs="Arial"/>
                <w:sz w:val="15"/>
                <w:szCs w:val="15"/>
              </w:rPr>
              <w:t>s</w:t>
            </w:r>
            <w:r w:rsidR="0061129F" w:rsidRPr="0061129F">
              <w:rPr>
                <w:rFonts w:cs="Arial"/>
                <w:sz w:val="15"/>
                <w:szCs w:val="15"/>
              </w:rPr>
              <w:t>g</w:t>
            </w:r>
            <w:r w:rsidR="0061129F">
              <w:rPr>
                <w:rFonts w:cs="Arial"/>
                <w:sz w:val="15"/>
                <w:szCs w:val="15"/>
              </w:rPr>
              <w:t>e</w:t>
            </w:r>
            <w:r w:rsidR="0061129F" w:rsidRPr="0061129F">
              <w:rPr>
                <w:rFonts w:cs="Arial"/>
                <w:sz w:val="15"/>
                <w:szCs w:val="15"/>
              </w:rPr>
              <w:t>wohnheiten)</w:t>
            </w:r>
          </w:p>
        </w:tc>
        <w:tc>
          <w:tcPr>
            <w:tcW w:w="5956" w:type="dxa"/>
            <w:shd w:val="clear" w:color="auto" w:fill="auto"/>
          </w:tcPr>
          <w:p w14:paraId="128053EB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7CE5F015" w14:textId="77777777" w:rsidTr="0069484E">
        <w:tc>
          <w:tcPr>
            <w:tcW w:w="3256" w:type="dxa"/>
            <w:shd w:val="clear" w:color="auto" w:fill="auto"/>
          </w:tcPr>
          <w:p w14:paraId="370D2575" w14:textId="2486BAA8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Unser Kind wird</w:t>
            </w:r>
          </w:p>
        </w:tc>
        <w:tc>
          <w:tcPr>
            <w:tcW w:w="5956" w:type="dxa"/>
            <w:shd w:val="clear" w:color="auto" w:fill="auto"/>
          </w:tcPr>
          <w:p w14:paraId="0E62BC7E" w14:textId="41C9FCB7" w:rsidR="0069484E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72F6">
              <w:rPr>
                <w:rFonts w:cs="Arial"/>
              </w:rPr>
            </w:r>
            <w:r w:rsidR="001B72F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907A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abgeholt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72F6">
              <w:rPr>
                <w:rFonts w:cs="Arial"/>
              </w:rPr>
            </w:r>
            <w:r w:rsidR="001B72F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geht allein nach Hause</w:t>
            </w:r>
          </w:p>
        </w:tc>
      </w:tr>
    </w:tbl>
    <w:p w14:paraId="5F4BA831" w14:textId="77777777" w:rsidR="0069484E" w:rsidRDefault="0069484E" w:rsidP="0069484E"/>
    <w:p w14:paraId="74804C85" w14:textId="77777777" w:rsidR="0069484E" w:rsidRPr="00CF3DE2" w:rsidRDefault="0069484E" w:rsidP="0069484E">
      <w:pPr>
        <w:spacing w:after="60"/>
      </w:pPr>
      <w:r w:rsidRPr="00CF3DE2">
        <w:rPr>
          <w:rFonts w:cs="Arial"/>
        </w:rPr>
        <w:t>Bi</w:t>
      </w:r>
      <w:r>
        <w:rPr>
          <w:rFonts w:cs="Arial"/>
        </w:rPr>
        <w:t>tte gewünschte Module ankreuzen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34"/>
        <w:gridCol w:w="2135"/>
        <w:gridCol w:w="2135"/>
        <w:gridCol w:w="2135"/>
      </w:tblGrid>
      <w:tr w:rsidR="00046F1F" w14:paraId="66CE0825" w14:textId="70E47C27" w:rsidTr="00342F7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79A8" w14:textId="77777777" w:rsidR="00046F1F" w:rsidRPr="000145C0" w:rsidRDefault="00046F1F" w:rsidP="008A0400">
            <w:pPr>
              <w:spacing w:before="20" w:after="20"/>
              <w:jc w:val="center"/>
              <w:rPr>
                <w:rFonts w:cs="Arial"/>
                <w:b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BC1F16" w14:textId="77777777" w:rsidR="00046F1F" w:rsidRPr="000145C0" w:rsidRDefault="00046F1F" w:rsidP="008A0400">
            <w:pPr>
              <w:spacing w:before="20" w:after="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Modul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3B016EFA" w14:textId="77777777" w:rsidR="00046F1F" w:rsidRPr="000145C0" w:rsidRDefault="00046F1F" w:rsidP="008A0400">
            <w:pPr>
              <w:spacing w:before="20" w:after="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Betreuung</w:t>
            </w:r>
            <w:r w:rsidRPr="000145C0">
              <w:rPr>
                <w:rFonts w:cs="Arial"/>
                <w:b/>
              </w:rPr>
              <w:t>szeit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410B3A72" w14:textId="77777777" w:rsidR="00046F1F" w:rsidRDefault="00046F1F" w:rsidP="008A0400">
            <w:pPr>
              <w:spacing w:before="20" w:after="20"/>
              <w:jc w:val="center"/>
            </w:pPr>
            <w:r>
              <w:rPr>
                <w:rFonts w:cs="Arial"/>
                <w:b/>
              </w:rPr>
              <w:t>Anzahl Stunden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087BD8E9" w14:textId="018DB0F3" w:rsidR="00046F1F" w:rsidRDefault="00046F1F" w:rsidP="008A0400">
            <w:pPr>
              <w:spacing w:before="20" w:after="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Kosten</w:t>
            </w:r>
          </w:p>
        </w:tc>
      </w:tr>
      <w:tr w:rsidR="00046F1F" w14:paraId="32ECE593" w14:textId="77173DD1" w:rsidTr="00342F7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B6064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72F6">
              <w:rPr>
                <w:rFonts w:cs="Arial"/>
              </w:rPr>
            </w:r>
            <w:r w:rsidR="001B72F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14:paraId="7A4D93D9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07:00 – 08:30</w:t>
            </w:r>
          </w:p>
        </w:tc>
        <w:tc>
          <w:tcPr>
            <w:tcW w:w="2135" w:type="dxa"/>
          </w:tcPr>
          <w:p w14:paraId="0D2DDC87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 Std. 30 Min.</w:t>
            </w:r>
          </w:p>
        </w:tc>
        <w:tc>
          <w:tcPr>
            <w:tcW w:w="2135" w:type="dxa"/>
          </w:tcPr>
          <w:p w14:paraId="3371E1B7" w14:textId="77777777" w:rsidR="00046F1F" w:rsidRPr="00954EC3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1.50</w:t>
            </w:r>
          </w:p>
        </w:tc>
        <w:tc>
          <w:tcPr>
            <w:tcW w:w="2135" w:type="dxa"/>
          </w:tcPr>
          <w:p w14:paraId="51AB8564" w14:textId="20D88E6B" w:rsidR="00046F1F" w:rsidRDefault="003F7EBF" w:rsidP="0043164C">
            <w:pPr>
              <w:tabs>
                <w:tab w:val="right" w:pos="748"/>
                <w:tab w:val="right" w:pos="1599"/>
              </w:tabs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7.50</w:t>
            </w:r>
          </w:p>
        </w:tc>
      </w:tr>
      <w:tr w:rsidR="00046F1F" w14:paraId="5E5E7E0F" w14:textId="32C25706" w:rsidTr="00342F7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005CE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72F6">
              <w:rPr>
                <w:rFonts w:cs="Arial"/>
              </w:rPr>
            </w:r>
            <w:r w:rsidR="001B72F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14:paraId="5E5B7BA9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12:00 – 14:00</w:t>
            </w:r>
          </w:p>
        </w:tc>
        <w:tc>
          <w:tcPr>
            <w:tcW w:w="2135" w:type="dxa"/>
          </w:tcPr>
          <w:p w14:paraId="76A3FBB3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 Std.</w:t>
            </w:r>
          </w:p>
        </w:tc>
        <w:tc>
          <w:tcPr>
            <w:tcW w:w="2135" w:type="dxa"/>
          </w:tcPr>
          <w:p w14:paraId="0BFC0528" w14:textId="77777777" w:rsidR="00046F1F" w:rsidRPr="00954EC3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2.00</w:t>
            </w:r>
          </w:p>
        </w:tc>
        <w:tc>
          <w:tcPr>
            <w:tcW w:w="2135" w:type="dxa"/>
          </w:tcPr>
          <w:p w14:paraId="64915D31" w14:textId="57AB96D8" w:rsidR="00046F1F" w:rsidRPr="00325359" w:rsidRDefault="003F7EBF" w:rsidP="0043164C">
            <w:pPr>
              <w:tabs>
                <w:tab w:val="right" w:pos="748"/>
                <w:tab w:val="right" w:pos="1599"/>
              </w:tabs>
              <w:spacing w:before="20" w:after="20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10.00</w:t>
            </w:r>
            <w:r w:rsidR="0043164C">
              <w:rPr>
                <w:rFonts w:cs="Arial"/>
              </w:rPr>
              <w:t xml:space="preserve"> </w:t>
            </w:r>
            <w:r w:rsidR="00325359" w:rsidRPr="006D708B">
              <w:rPr>
                <w:rFonts w:cs="Arial"/>
                <w:vertAlign w:val="superscript"/>
              </w:rPr>
              <w:t>(</w:t>
            </w:r>
            <w:r w:rsidR="00325359">
              <w:rPr>
                <w:rFonts w:cs="Arial"/>
                <w:vertAlign w:val="superscript"/>
              </w:rPr>
              <w:t>1)</w:t>
            </w:r>
          </w:p>
        </w:tc>
      </w:tr>
      <w:tr w:rsidR="00046F1F" w14:paraId="060F7609" w14:textId="7CE40093" w:rsidTr="00342F7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6FDEF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72F6">
              <w:rPr>
                <w:rFonts w:cs="Arial"/>
              </w:rPr>
            </w:r>
            <w:r w:rsidR="001B72F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14:paraId="0F1896AA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14:00 – 15:35</w:t>
            </w:r>
          </w:p>
        </w:tc>
        <w:tc>
          <w:tcPr>
            <w:tcW w:w="2135" w:type="dxa"/>
          </w:tcPr>
          <w:p w14:paraId="3D58AD42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 Std. 35 Min.</w:t>
            </w:r>
          </w:p>
        </w:tc>
        <w:tc>
          <w:tcPr>
            <w:tcW w:w="2135" w:type="dxa"/>
          </w:tcPr>
          <w:p w14:paraId="0DFB8AFB" w14:textId="77777777" w:rsidR="00046F1F" w:rsidRPr="00954EC3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1.58</w:t>
            </w:r>
          </w:p>
        </w:tc>
        <w:tc>
          <w:tcPr>
            <w:tcW w:w="2135" w:type="dxa"/>
          </w:tcPr>
          <w:p w14:paraId="51F7067B" w14:textId="6CC6C6CA" w:rsidR="00046F1F" w:rsidRDefault="009950B1" w:rsidP="0043164C">
            <w:pPr>
              <w:tabs>
                <w:tab w:val="right" w:pos="748"/>
                <w:tab w:val="right" w:pos="1599"/>
                <w:tab w:val="right" w:pos="1741"/>
              </w:tabs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7.90</w:t>
            </w:r>
          </w:p>
        </w:tc>
      </w:tr>
      <w:tr w:rsidR="00046F1F" w14:paraId="63B4FA40" w14:textId="4539C696" w:rsidTr="00342F7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FE940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B72F6">
              <w:rPr>
                <w:rFonts w:cs="Arial"/>
              </w:rPr>
            </w:r>
            <w:r w:rsidR="001B72F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14:paraId="3B13F5A5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15:35 – 18:00</w:t>
            </w:r>
          </w:p>
        </w:tc>
        <w:tc>
          <w:tcPr>
            <w:tcW w:w="2135" w:type="dxa"/>
          </w:tcPr>
          <w:p w14:paraId="07C39A07" w14:textId="77777777" w:rsidR="00046F1F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 Std.25 Min.</w:t>
            </w:r>
          </w:p>
        </w:tc>
        <w:tc>
          <w:tcPr>
            <w:tcW w:w="2135" w:type="dxa"/>
          </w:tcPr>
          <w:p w14:paraId="75F8C546" w14:textId="77777777" w:rsidR="00046F1F" w:rsidRPr="00954EC3" w:rsidRDefault="00046F1F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2.42</w:t>
            </w:r>
          </w:p>
        </w:tc>
        <w:tc>
          <w:tcPr>
            <w:tcW w:w="2135" w:type="dxa"/>
          </w:tcPr>
          <w:p w14:paraId="548442B4" w14:textId="012E6FC2" w:rsidR="00046F1F" w:rsidRDefault="009950B1" w:rsidP="0043164C">
            <w:pPr>
              <w:tabs>
                <w:tab w:val="right" w:pos="748"/>
                <w:tab w:val="right" w:pos="1599"/>
              </w:tabs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12.1</w:t>
            </w:r>
            <w:r w:rsidR="0043164C">
              <w:rPr>
                <w:rFonts w:cs="Arial"/>
              </w:rPr>
              <w:t>0</w:t>
            </w:r>
          </w:p>
        </w:tc>
      </w:tr>
    </w:tbl>
    <w:p w14:paraId="30F151C7" w14:textId="344859BD" w:rsidR="0069484E" w:rsidRDefault="00FA3301" w:rsidP="00B269E0">
      <w:pPr>
        <w:ind w:right="193"/>
        <w:jc w:val="right"/>
      </w:pPr>
      <w:r>
        <w:rPr>
          <w:vertAlign w:val="superscript"/>
        </w:rPr>
        <w:t xml:space="preserve">(1) </w:t>
      </w:r>
      <w:r w:rsidR="00B269E0">
        <w:t>p</w:t>
      </w:r>
      <w:r w:rsidR="00253F37">
        <w:t>lus Mittagessen: 9.00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240"/>
      </w:tblGrid>
      <w:tr w:rsidR="0069484E" w14:paraId="2DAFEACB" w14:textId="77777777" w:rsidTr="007964DF">
        <w:tc>
          <w:tcPr>
            <w:tcW w:w="2972" w:type="dxa"/>
            <w:shd w:val="clear" w:color="auto" w:fill="auto"/>
          </w:tcPr>
          <w:p w14:paraId="34DB01AE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 und Datum</w:t>
            </w:r>
          </w:p>
        </w:tc>
        <w:tc>
          <w:tcPr>
            <w:tcW w:w="6240" w:type="dxa"/>
            <w:shd w:val="clear" w:color="auto" w:fill="auto"/>
          </w:tcPr>
          <w:p w14:paraId="50DC4780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64BB63C3" w14:textId="77777777" w:rsidTr="007964DF">
        <w:tc>
          <w:tcPr>
            <w:tcW w:w="2972" w:type="dxa"/>
            <w:shd w:val="clear" w:color="auto" w:fill="auto"/>
          </w:tcPr>
          <w:p w14:paraId="50CF39CC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6240" w:type="dxa"/>
            <w:shd w:val="clear" w:color="auto" w:fill="auto"/>
          </w:tcPr>
          <w:p w14:paraId="38E92EF6" w14:textId="77777777" w:rsidR="0069484E" w:rsidRPr="00882A0F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3EF2C3A" w14:textId="77777777" w:rsidR="0069484E" w:rsidRPr="008A0400" w:rsidRDefault="0069484E" w:rsidP="008A0400"/>
    <w:p w14:paraId="652BFBB6" w14:textId="317010CE" w:rsidR="008A0400" w:rsidRPr="008A0400" w:rsidRDefault="008A0400" w:rsidP="008A0400">
      <w:r w:rsidRPr="008A0400">
        <w:t xml:space="preserve">Kosten: Gemäss Info auf der Webseite: </w:t>
      </w:r>
      <w:hyperlink r:id="rId11" w:history="1">
        <w:r w:rsidRPr="008A0400">
          <w:rPr>
            <w:rStyle w:val="Hyperlink"/>
          </w:rPr>
          <w:t>https://www.schulehessgut.ch/tagesschule-light</w:t>
        </w:r>
      </w:hyperlink>
      <w:r w:rsidRPr="008A0400">
        <w:t xml:space="preserve"> </w:t>
      </w:r>
    </w:p>
    <w:p w14:paraId="17C54F59" w14:textId="03812F63" w:rsidR="0069484E" w:rsidRDefault="008A0400" w:rsidP="008A0400">
      <w:r w:rsidRPr="008A0400">
        <w:t>Die Rechnungsstellung erfolgt durch die Gemeinde Köniz. Bei Kindern, die nicht in der Tagesschule angemeldet sind, erfolgt der Versand der Rechnung 2x pro Jahr.</w:t>
      </w:r>
    </w:p>
    <w:p w14:paraId="6809C819" w14:textId="77777777" w:rsidR="008A0400" w:rsidRPr="008A0400" w:rsidRDefault="008A0400" w:rsidP="008A0400"/>
    <w:p w14:paraId="1A474C17" w14:textId="77777777" w:rsidR="0069484E" w:rsidRPr="00DC0080" w:rsidRDefault="0069484E" w:rsidP="0069484E">
      <w:r w:rsidRPr="00197E60">
        <w:rPr>
          <w:rFonts w:cs="Arial"/>
          <w:b/>
        </w:rPr>
        <w:t>Bitte leer lassen</w:t>
      </w:r>
      <w:r w:rsidRPr="00CF3DE2">
        <w:rPr>
          <w:rFonts w:cs="Arial"/>
        </w:rPr>
        <w:t>, wird vo</w:t>
      </w:r>
      <w:r>
        <w:rPr>
          <w:rFonts w:cs="Arial"/>
        </w:rPr>
        <w:t>n der Gemeinde Köniz ausgefüllt: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80"/>
        <w:gridCol w:w="2268"/>
        <w:gridCol w:w="2725"/>
      </w:tblGrid>
      <w:tr w:rsidR="0069484E" w14:paraId="4FC40CDC" w14:textId="77777777" w:rsidTr="007964DF">
        <w:tc>
          <w:tcPr>
            <w:tcW w:w="92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3EC979" w14:textId="77777777" w:rsidR="0069484E" w:rsidRDefault="0069484E" w:rsidP="007964DF">
            <w:pPr>
              <w:spacing w:before="60" w:after="6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Tarifwert: .…</w:t>
            </w:r>
            <w:proofErr w:type="gramEnd"/>
            <w:r>
              <w:rPr>
                <w:rFonts w:cs="Arial"/>
              </w:rPr>
              <w:t>……….…… Rubrik: 3810.432.70</w:t>
            </w:r>
          </w:p>
        </w:tc>
      </w:tr>
      <w:tr w:rsidR="0069484E" w14:paraId="055E95CE" w14:textId="77777777" w:rsidTr="007964DF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F2E2EF6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Anzahl Betreuungsstunden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19CC6172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…………...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C3103B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x </w:t>
            </w:r>
            <w:proofErr w:type="gramStart"/>
            <w:r>
              <w:rPr>
                <w:rFonts w:cs="Arial"/>
              </w:rPr>
              <w:t xml:space="preserve"> ..</w:t>
            </w:r>
            <w:proofErr w:type="gramEnd"/>
            <w:r>
              <w:rPr>
                <w:rFonts w:cs="Arial"/>
              </w:rPr>
              <w:t>……………….  =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auto"/>
          </w:tcPr>
          <w:p w14:paraId="66527BA7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907A57">
              <w:rPr>
                <w:rFonts w:cs="Arial"/>
              </w:rPr>
              <w:t>………………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</w:p>
        </w:tc>
      </w:tr>
      <w:tr w:rsidR="0069484E" w14:paraId="15343C80" w14:textId="77777777" w:rsidTr="007964DF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5B50A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Anzahl Mittagessen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EF2C3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…………...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3EA2C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à CHF 9.-               =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B70D4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CHF ………………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</w:p>
        </w:tc>
      </w:tr>
      <w:tr w:rsidR="0069484E" w14:paraId="52ADC1AC" w14:textId="77777777" w:rsidTr="007964DF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1001B8EB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Betreuungskosten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14:paraId="2D1FCE9D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8461C33" w14:textId="77777777" w:rsidR="0069484E" w:rsidRPr="00907A57" w:rsidRDefault="0069484E" w:rsidP="007964DF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shd w:val="clear" w:color="auto" w:fill="auto"/>
          </w:tcPr>
          <w:p w14:paraId="74B4AF15" w14:textId="77777777" w:rsidR="0069484E" w:rsidRPr="004E2B83" w:rsidRDefault="0069484E" w:rsidP="007964DF">
            <w:pPr>
              <w:spacing w:before="60" w:after="60"/>
              <w:rPr>
                <w:rFonts w:cs="Arial"/>
                <w:u w:val="single"/>
              </w:rPr>
            </w:pPr>
            <w:r w:rsidRPr="004E2B83">
              <w:rPr>
                <w:rFonts w:cs="Arial"/>
                <w:u w:val="single"/>
              </w:rPr>
              <w:t>CHF ………………</w:t>
            </w:r>
            <w:proofErr w:type="gramStart"/>
            <w:r w:rsidRPr="004E2B83">
              <w:rPr>
                <w:rFonts w:cs="Arial"/>
                <w:u w:val="single"/>
              </w:rPr>
              <w:t>…….</w:t>
            </w:r>
            <w:proofErr w:type="gramEnd"/>
            <w:r>
              <w:rPr>
                <w:rFonts w:cs="Arial"/>
                <w:u w:val="single"/>
              </w:rPr>
              <w:t>.</w:t>
            </w:r>
          </w:p>
        </w:tc>
      </w:tr>
    </w:tbl>
    <w:p w14:paraId="54D1158D" w14:textId="77777777" w:rsidR="001F1A23" w:rsidRPr="0069484E" w:rsidRDefault="001F1A23" w:rsidP="0069484E"/>
    <w:sectPr w:rsidR="001F1A23" w:rsidRPr="0069484E" w:rsidSect="00C27168">
      <w:footerReference w:type="default" r:id="rId12"/>
      <w:headerReference w:type="first" r:id="rId13"/>
      <w:footerReference w:type="first" r:id="rId14"/>
      <w:type w:val="continuous"/>
      <w:pgSz w:w="11900" w:h="16840"/>
      <w:pgMar w:top="2835" w:right="1134" w:bottom="1134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4054" w14:textId="77777777" w:rsidR="00C27168" w:rsidRDefault="00C27168" w:rsidP="00353058">
      <w:pPr>
        <w:spacing w:after="0" w:line="240" w:lineRule="auto"/>
      </w:pPr>
      <w:r>
        <w:separator/>
      </w:r>
    </w:p>
  </w:endnote>
  <w:endnote w:type="continuationSeparator" w:id="0">
    <w:p w14:paraId="434B0458" w14:textId="77777777" w:rsidR="00C27168" w:rsidRDefault="00C27168" w:rsidP="00353058">
      <w:pPr>
        <w:spacing w:after="0" w:line="240" w:lineRule="auto"/>
      </w:pPr>
      <w:r>
        <w:continuationSeparator/>
      </w:r>
    </w:p>
  </w:endnote>
  <w:endnote w:type="continuationNotice" w:id="1">
    <w:p w14:paraId="02E5B5FD" w14:textId="77777777" w:rsidR="00C27168" w:rsidRDefault="00C27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20B0604020202020204"/>
    <w:charset w:val="00"/>
    <w:family w:val="auto"/>
    <w:notTrueType/>
    <w:pitch w:val="variable"/>
    <w:sig w:usb0="E00002FF" w:usb1="5000205A" w:usb2="00000000" w:usb3="00000000" w:csb0="0000019F" w:csb1="00000000"/>
  </w:font>
  <w:font w:name="Calibri Light (Überschriften)">
    <w:altName w:val="Calibri Light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CBA" w14:textId="77777777" w:rsidR="00353058" w:rsidRPr="00336DF9" w:rsidRDefault="0079239B" w:rsidP="00516E19">
    <w:pPr>
      <w:pStyle w:val="Fuzeile"/>
      <w:tabs>
        <w:tab w:val="clear" w:pos="4536"/>
        <w:tab w:val="clear" w:pos="9072"/>
        <w:tab w:val="right" w:pos="9348"/>
      </w:tabs>
      <w:spacing w:line="264" w:lineRule="auto"/>
      <w:rPr>
        <w:color w:val="000000" w:themeColor="text1"/>
        <w:sz w:val="16"/>
      </w:rPr>
    </w:pPr>
    <w:r w:rsidRPr="00336DF9">
      <w:rPr>
        <w:color w:val="000000" w:themeColor="text1"/>
        <w:sz w:val="16"/>
      </w:rPr>
      <w:fldChar w:fldCharType="begin"/>
    </w:r>
    <w:r w:rsidRPr="00336DF9">
      <w:rPr>
        <w:color w:val="000000" w:themeColor="text1"/>
        <w:sz w:val="16"/>
      </w:rPr>
      <w:instrText xml:space="preserve"> FILENAME  \* MERGEFORMAT </w:instrText>
    </w:r>
    <w:r w:rsidRPr="00336DF9">
      <w:rPr>
        <w:color w:val="000000" w:themeColor="text1"/>
        <w:sz w:val="16"/>
      </w:rPr>
      <w:fldChar w:fldCharType="separate"/>
    </w:r>
    <w:r w:rsidR="00E8318E">
      <w:rPr>
        <w:noProof/>
        <w:color w:val="000000" w:themeColor="text1"/>
        <w:sz w:val="16"/>
      </w:rPr>
      <w:t>Dokument1</w:t>
    </w:r>
    <w:r w:rsidRPr="00336DF9">
      <w:rPr>
        <w:color w:val="000000" w:themeColor="text1"/>
        <w:sz w:val="16"/>
      </w:rPr>
      <w:fldChar w:fldCharType="end"/>
    </w:r>
    <w:r w:rsidRPr="00336DF9">
      <w:rPr>
        <w:color w:val="000000" w:themeColor="text1"/>
        <w:sz w:val="16"/>
      </w:rPr>
      <w:tab/>
    </w:r>
    <w:r w:rsidRPr="00336DF9">
      <w:rPr>
        <w:color w:val="000000" w:themeColor="text1"/>
        <w:sz w:val="16"/>
      </w:rPr>
      <w:fldChar w:fldCharType="begin"/>
    </w:r>
    <w:r w:rsidRPr="00336DF9">
      <w:rPr>
        <w:color w:val="000000" w:themeColor="text1"/>
        <w:sz w:val="16"/>
      </w:rPr>
      <w:instrText xml:space="preserve"> PAGE  \* MERGEFORMAT </w:instrText>
    </w:r>
    <w:r w:rsidRPr="00336DF9">
      <w:rPr>
        <w:color w:val="000000" w:themeColor="text1"/>
        <w:sz w:val="16"/>
      </w:rPr>
      <w:fldChar w:fldCharType="separate"/>
    </w:r>
    <w:r w:rsidRPr="00336DF9">
      <w:rPr>
        <w:color w:val="000000" w:themeColor="text1"/>
        <w:sz w:val="16"/>
      </w:rPr>
      <w:t>1</w:t>
    </w:r>
    <w:r w:rsidRPr="00336DF9">
      <w:rPr>
        <w:color w:val="000000" w:themeColor="text1"/>
        <w:sz w:val="16"/>
      </w:rPr>
      <w:fldChar w:fldCharType="end"/>
    </w:r>
    <w:r w:rsidRPr="00336DF9">
      <w:rPr>
        <w:color w:val="000000" w:themeColor="text1"/>
        <w:sz w:val="16"/>
      </w:rPr>
      <w:t xml:space="preserve"> / </w:t>
    </w:r>
    <w:r w:rsidRPr="00336DF9">
      <w:rPr>
        <w:color w:val="000000" w:themeColor="text1"/>
        <w:sz w:val="16"/>
      </w:rPr>
      <w:fldChar w:fldCharType="begin"/>
    </w:r>
    <w:r w:rsidRPr="00336DF9">
      <w:rPr>
        <w:color w:val="000000" w:themeColor="text1"/>
        <w:sz w:val="16"/>
      </w:rPr>
      <w:instrText xml:space="preserve"> NUMPAGES  \* MERGEFORMAT </w:instrText>
    </w:r>
    <w:r w:rsidRPr="00336DF9">
      <w:rPr>
        <w:color w:val="000000" w:themeColor="text1"/>
        <w:sz w:val="16"/>
      </w:rPr>
      <w:fldChar w:fldCharType="separate"/>
    </w:r>
    <w:r w:rsidRPr="00336DF9">
      <w:rPr>
        <w:color w:val="000000" w:themeColor="text1"/>
        <w:sz w:val="16"/>
      </w:rPr>
      <w:t>8</w:t>
    </w:r>
    <w:r w:rsidRPr="00336DF9">
      <w:rPr>
        <w:color w:val="000000" w:themeColor="text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F76A" w14:textId="22200F5A" w:rsidR="005A03F3" w:rsidRPr="00A80D22" w:rsidRDefault="005A03F3" w:rsidP="00516E19">
    <w:pPr>
      <w:pStyle w:val="Fuzeile"/>
      <w:tabs>
        <w:tab w:val="clear" w:pos="4536"/>
        <w:tab w:val="clear" w:pos="9072"/>
        <w:tab w:val="right" w:pos="9348"/>
      </w:tabs>
      <w:spacing w:line="264" w:lineRule="auto"/>
      <w:rPr>
        <w:color w:val="000000" w:themeColor="text1"/>
        <w:sz w:val="16"/>
      </w:rPr>
    </w:pPr>
    <w:r w:rsidRPr="00A80D22">
      <w:rPr>
        <w:color w:val="000000" w:themeColor="text1"/>
        <w:sz w:val="16"/>
      </w:rPr>
      <w:fldChar w:fldCharType="begin"/>
    </w:r>
    <w:r w:rsidRPr="00A80D22">
      <w:rPr>
        <w:color w:val="000000" w:themeColor="text1"/>
        <w:sz w:val="16"/>
      </w:rPr>
      <w:instrText xml:space="preserve"> FILENAME  \* MERGEFORMAT </w:instrText>
    </w:r>
    <w:r w:rsidRPr="00A80D22">
      <w:rPr>
        <w:color w:val="000000" w:themeColor="text1"/>
        <w:sz w:val="16"/>
      </w:rPr>
      <w:fldChar w:fldCharType="separate"/>
    </w:r>
    <w:r w:rsidR="0058396C">
      <w:rPr>
        <w:noProof/>
        <w:color w:val="000000" w:themeColor="text1"/>
        <w:sz w:val="16"/>
      </w:rPr>
      <w:t>Tagesschule light_extern_240305_maru.docx</w:t>
    </w:r>
    <w:r w:rsidRPr="00A80D22">
      <w:rPr>
        <w:color w:val="000000" w:themeColor="text1"/>
        <w:sz w:val="16"/>
      </w:rPr>
      <w:fldChar w:fldCharType="end"/>
    </w:r>
    <w:r w:rsidRPr="00A80D22">
      <w:rPr>
        <w:color w:val="000000" w:themeColor="text1"/>
        <w:sz w:val="16"/>
      </w:rPr>
      <w:tab/>
    </w:r>
    <w:r w:rsidRPr="00A80D22">
      <w:rPr>
        <w:color w:val="000000" w:themeColor="text1"/>
        <w:sz w:val="16"/>
      </w:rPr>
      <w:fldChar w:fldCharType="begin"/>
    </w:r>
    <w:r w:rsidRPr="00A80D22">
      <w:rPr>
        <w:color w:val="000000" w:themeColor="text1"/>
        <w:sz w:val="16"/>
      </w:rPr>
      <w:instrText xml:space="preserve"> PAGE  \* MERGEFORMAT </w:instrText>
    </w:r>
    <w:r w:rsidRPr="00A80D22">
      <w:rPr>
        <w:color w:val="000000" w:themeColor="text1"/>
        <w:sz w:val="16"/>
      </w:rPr>
      <w:fldChar w:fldCharType="separate"/>
    </w:r>
    <w:r w:rsidRPr="00A80D22">
      <w:rPr>
        <w:color w:val="000000" w:themeColor="text1"/>
        <w:sz w:val="16"/>
      </w:rPr>
      <w:t>2</w:t>
    </w:r>
    <w:r w:rsidRPr="00A80D22">
      <w:rPr>
        <w:color w:val="000000" w:themeColor="text1"/>
        <w:sz w:val="16"/>
      </w:rPr>
      <w:fldChar w:fldCharType="end"/>
    </w:r>
    <w:r w:rsidRPr="00A80D22">
      <w:rPr>
        <w:color w:val="000000" w:themeColor="text1"/>
        <w:sz w:val="16"/>
      </w:rPr>
      <w:t xml:space="preserve"> / </w:t>
    </w:r>
    <w:r w:rsidRPr="00A80D22">
      <w:rPr>
        <w:color w:val="000000" w:themeColor="text1"/>
        <w:sz w:val="16"/>
      </w:rPr>
      <w:fldChar w:fldCharType="begin"/>
    </w:r>
    <w:r w:rsidRPr="00A80D22">
      <w:rPr>
        <w:color w:val="000000" w:themeColor="text1"/>
        <w:sz w:val="16"/>
      </w:rPr>
      <w:instrText xml:space="preserve"> NUMPAGES  \* MERGEFORMAT </w:instrText>
    </w:r>
    <w:r w:rsidRPr="00A80D22">
      <w:rPr>
        <w:color w:val="000000" w:themeColor="text1"/>
        <w:sz w:val="16"/>
      </w:rPr>
      <w:fldChar w:fldCharType="separate"/>
    </w:r>
    <w:r w:rsidRPr="00A80D22">
      <w:rPr>
        <w:color w:val="000000" w:themeColor="text1"/>
        <w:sz w:val="16"/>
      </w:rPr>
      <w:t>6</w:t>
    </w:r>
    <w:r w:rsidRPr="00A80D22">
      <w:rPr>
        <w:color w:val="000000" w:themeColor="text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C59D" w14:textId="77777777" w:rsidR="00C27168" w:rsidRDefault="00C27168" w:rsidP="00353058">
      <w:pPr>
        <w:spacing w:after="0" w:line="240" w:lineRule="auto"/>
      </w:pPr>
      <w:r>
        <w:separator/>
      </w:r>
    </w:p>
  </w:footnote>
  <w:footnote w:type="continuationSeparator" w:id="0">
    <w:p w14:paraId="7C0D77B1" w14:textId="77777777" w:rsidR="00C27168" w:rsidRDefault="00C27168" w:rsidP="00353058">
      <w:pPr>
        <w:spacing w:after="0" w:line="240" w:lineRule="auto"/>
      </w:pPr>
      <w:r>
        <w:continuationSeparator/>
      </w:r>
    </w:p>
  </w:footnote>
  <w:footnote w:type="continuationNotice" w:id="1">
    <w:p w14:paraId="75A810CC" w14:textId="77777777" w:rsidR="00C27168" w:rsidRDefault="00C271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993" w14:textId="4AD9CF70" w:rsidR="005C1821" w:rsidRDefault="005C1821" w:rsidP="00E8318E">
    <w:pPr>
      <w:pStyle w:val="Kopfzeile"/>
      <w:tabs>
        <w:tab w:val="clear" w:pos="4536"/>
      </w:tabs>
    </w:pPr>
  </w:p>
  <w:p w14:paraId="66417E7B" w14:textId="77777777" w:rsidR="00E8318E" w:rsidRDefault="00E8318E" w:rsidP="00E8318E">
    <w:pPr>
      <w:pStyle w:val="Kopfzeile"/>
      <w:framePr w:w="7100" w:wrap="around" w:vAnchor="page" w:hAnchor="page" w:x="2460" w:y="594"/>
      <w:shd w:val="solid" w:color="FFFFFF" w:fill="FFFFFF"/>
      <w:spacing w:line="210" w:lineRule="exact"/>
      <w:contextualSpacing/>
      <w:rPr>
        <w:sz w:val="16"/>
        <w:szCs w:val="16"/>
      </w:rPr>
    </w:pPr>
    <w:r>
      <w:rPr>
        <w:sz w:val="16"/>
        <w:szCs w:val="16"/>
      </w:rPr>
      <w:t>Schule Liebefeld Hessgut</w:t>
    </w:r>
  </w:p>
  <w:p w14:paraId="799E0FCB" w14:textId="77777777" w:rsidR="00E8318E" w:rsidRPr="00730180" w:rsidRDefault="00E8318E" w:rsidP="00E8318E">
    <w:pPr>
      <w:pStyle w:val="Kopfzeile"/>
      <w:framePr w:w="7100" w:wrap="around" w:vAnchor="page" w:hAnchor="page" w:x="2460" w:y="594"/>
      <w:shd w:val="solid" w:color="FFFFFF" w:fill="FFFFFF"/>
      <w:spacing w:line="210" w:lineRule="exact"/>
      <w:contextualSpacing/>
      <w:rPr>
        <w:b/>
        <w:bCs/>
        <w:sz w:val="16"/>
        <w:szCs w:val="16"/>
      </w:rPr>
    </w:pPr>
    <w:r w:rsidRPr="00730180">
      <w:rPr>
        <w:b/>
        <w:bCs/>
        <w:sz w:val="16"/>
        <w:szCs w:val="16"/>
      </w:rPr>
      <w:t>Tagesschule</w:t>
    </w:r>
  </w:p>
  <w:p w14:paraId="3FD0DA27" w14:textId="77777777" w:rsidR="00E8318E" w:rsidRPr="007A0ECE" w:rsidRDefault="00E8318E" w:rsidP="00E8318E">
    <w:pPr>
      <w:pStyle w:val="Kopfzeile"/>
      <w:framePr w:w="7100" w:wrap="around" w:vAnchor="page" w:hAnchor="page" w:x="2460" w:y="594"/>
      <w:shd w:val="solid" w:color="FFFFFF" w:fill="FFFFFF"/>
      <w:spacing w:line="210" w:lineRule="exact"/>
      <w:contextualSpacing/>
      <w:rPr>
        <w:sz w:val="16"/>
        <w:szCs w:val="16"/>
      </w:rPr>
    </w:pPr>
    <w:r w:rsidRPr="007A0ECE">
      <w:rPr>
        <w:sz w:val="16"/>
        <w:szCs w:val="16"/>
      </w:rPr>
      <w:t>Jägerweg 19-27</w:t>
    </w:r>
  </w:p>
  <w:p w14:paraId="4A4DEA4D" w14:textId="77777777" w:rsidR="00E8318E" w:rsidRPr="007A0ECE" w:rsidRDefault="00E8318E" w:rsidP="00E8318E">
    <w:pPr>
      <w:pStyle w:val="Kopfzeile"/>
      <w:framePr w:w="7100" w:wrap="around" w:vAnchor="page" w:hAnchor="page" w:x="2460" w:y="594"/>
      <w:shd w:val="solid" w:color="FFFFFF" w:fill="FFFFFF"/>
      <w:spacing w:line="210" w:lineRule="exact"/>
      <w:contextualSpacing/>
      <w:rPr>
        <w:sz w:val="16"/>
        <w:szCs w:val="16"/>
      </w:rPr>
    </w:pPr>
    <w:r w:rsidRPr="007A0ECE">
      <w:rPr>
        <w:sz w:val="16"/>
        <w:szCs w:val="16"/>
      </w:rPr>
      <w:t>3097 Liebefeld</w:t>
    </w:r>
  </w:p>
  <w:p w14:paraId="2A226789" w14:textId="510EB804" w:rsidR="00E8318E" w:rsidRPr="007A0ECE" w:rsidRDefault="00E8318E" w:rsidP="00E8318E">
    <w:pPr>
      <w:pStyle w:val="Kopfzeile"/>
      <w:framePr w:w="7100" w:wrap="around" w:vAnchor="page" w:hAnchor="page" w:x="2460" w:y="594"/>
      <w:shd w:val="solid" w:color="FFFFFF" w:fill="FFFFFF"/>
      <w:spacing w:line="210" w:lineRule="exact"/>
      <w:contextualSpacing/>
      <w:rPr>
        <w:sz w:val="16"/>
        <w:szCs w:val="16"/>
      </w:rPr>
    </w:pPr>
    <w:r>
      <w:rPr>
        <w:sz w:val="16"/>
        <w:szCs w:val="16"/>
      </w:rPr>
      <w:t>031 979 32 12</w:t>
    </w:r>
  </w:p>
  <w:p w14:paraId="04EACB44" w14:textId="77777777" w:rsidR="00E8318E" w:rsidRDefault="00E8318E" w:rsidP="00E8318E">
    <w:pPr>
      <w:framePr w:w="29" w:h="1082" w:hRule="exact" w:wrap="around" w:vAnchor="page" w:hAnchor="page" w:x="2156" w:y="594"/>
      <w:shd w:val="solid" w:color="000000" w:fill="FFFFFF"/>
    </w:pPr>
  </w:p>
  <w:p w14:paraId="1A4BBA94" w14:textId="20F7D800" w:rsidR="00E8318E" w:rsidRDefault="00F71EDC" w:rsidP="00E8318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D53D1C" wp14:editId="762B9BBE">
          <wp:simplePos x="0" y="0"/>
          <wp:positionH relativeFrom="column">
            <wp:posOffset>-57150</wp:posOffset>
          </wp:positionH>
          <wp:positionV relativeFrom="paragraph">
            <wp:posOffset>138218</wp:posOffset>
          </wp:positionV>
          <wp:extent cx="405765" cy="685800"/>
          <wp:effectExtent l="0" t="0" r="635" b="0"/>
          <wp:wrapNone/>
          <wp:docPr id="673171508" name="Grafik 673171508" descr="H_sw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_sw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18E">
      <w:rPr>
        <w:noProof/>
      </w:rPr>
      <w:drawing>
        <wp:anchor distT="0" distB="0" distL="114300" distR="114300" simplePos="0" relativeHeight="251658241" behindDoc="0" locked="0" layoutInCell="1" allowOverlap="1" wp14:anchorId="17D37700" wp14:editId="27E50E40">
          <wp:simplePos x="0" y="0"/>
          <wp:positionH relativeFrom="column">
            <wp:posOffset>4836160</wp:posOffset>
          </wp:positionH>
          <wp:positionV relativeFrom="paragraph">
            <wp:posOffset>177800</wp:posOffset>
          </wp:positionV>
          <wp:extent cx="982800" cy="1285200"/>
          <wp:effectExtent l="0" t="0" r="8255" b="0"/>
          <wp:wrapNone/>
          <wp:docPr id="410197652" name="Grafik 410197652" descr="Ein Bild, das Entwurf, Zeichnung, Lineart, Darstell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 descr="Ein Bild, das Entwurf, Zeichnung, Lineart, Darstell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03E"/>
    <w:multiLevelType w:val="hybridMultilevel"/>
    <w:tmpl w:val="1326E204"/>
    <w:lvl w:ilvl="0" w:tplc="179C3F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00389"/>
    <w:multiLevelType w:val="multilevel"/>
    <w:tmpl w:val="933E4D9A"/>
    <w:lvl w:ilvl="0">
      <w:start w:val="1"/>
      <w:numFmt w:val="decimal"/>
      <w:pStyle w:val="TabelleAufzhlung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0" w:hanging="2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D404734"/>
    <w:multiLevelType w:val="multilevel"/>
    <w:tmpl w:val="20A25C2C"/>
    <w:lvl w:ilvl="0">
      <w:start w:val="1"/>
      <w:numFmt w:val="decimal"/>
      <w:pStyle w:val="ListeNummeriert"/>
      <w:suff w:val="space"/>
      <w:lvlText w:val="%1."/>
      <w:lvlJc w:val="right"/>
      <w:pPr>
        <w:ind w:left="62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1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3" w:hanging="16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3" w15:restartNumberingAfterBreak="0">
    <w:nsid w:val="2A163A38"/>
    <w:multiLevelType w:val="hybridMultilevel"/>
    <w:tmpl w:val="50DC9D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261F"/>
    <w:multiLevelType w:val="multilevel"/>
    <w:tmpl w:val="046AABBE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9215B0"/>
    <w:multiLevelType w:val="multilevel"/>
    <w:tmpl w:val="8C5071A8"/>
    <w:lvl w:ilvl="0">
      <w:start w:val="1"/>
      <w:numFmt w:val="bullet"/>
      <w:pStyle w:val="TabelleAuflistung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bullet"/>
      <w:lvlText w:val="-"/>
      <w:lvlJc w:val="left"/>
      <w:pPr>
        <w:ind w:left="454" w:hanging="17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56CA40FA"/>
    <w:multiLevelType w:val="multilevel"/>
    <w:tmpl w:val="EF400978"/>
    <w:lvl w:ilvl="0">
      <w:start w:val="1"/>
      <w:numFmt w:val="decimal"/>
      <w:pStyle w:val="berschrift1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EB1598"/>
    <w:multiLevelType w:val="hybridMultilevel"/>
    <w:tmpl w:val="24B6B0B0"/>
    <w:lvl w:ilvl="0" w:tplc="673CBF2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B341A"/>
    <w:multiLevelType w:val="hybridMultilevel"/>
    <w:tmpl w:val="2F808AD2"/>
    <w:lvl w:ilvl="0" w:tplc="A6BAB2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3BA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DD0918"/>
    <w:multiLevelType w:val="multilevel"/>
    <w:tmpl w:val="E0523AB6"/>
    <w:lvl w:ilvl="0">
      <w:start w:val="1"/>
      <w:numFmt w:val="bullet"/>
      <w:pStyle w:val="Listenabsatz"/>
      <w:lvlText w:val="–"/>
      <w:lvlJc w:val="left"/>
      <w:pPr>
        <w:ind w:left="624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964" w:hanging="17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304" w:hanging="170"/>
      </w:pPr>
      <w:rPr>
        <w:rFonts w:ascii="Arial" w:hAnsi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1" w15:restartNumberingAfterBreak="0">
    <w:nsid w:val="685D7714"/>
    <w:multiLevelType w:val="multilevel"/>
    <w:tmpl w:val="D68EB1DA"/>
    <w:lvl w:ilvl="0">
      <w:start w:val="1"/>
      <w:numFmt w:val="decimal"/>
      <w:lvlText w:val="%1."/>
      <w:lvlJc w:val="left"/>
      <w:pPr>
        <w:ind w:left="68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1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3" w:hanging="16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12" w15:restartNumberingAfterBreak="0">
    <w:nsid w:val="69C037F2"/>
    <w:multiLevelType w:val="hybridMultilevel"/>
    <w:tmpl w:val="5BA64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842E2"/>
    <w:multiLevelType w:val="hybridMultilevel"/>
    <w:tmpl w:val="E200CC2E"/>
    <w:lvl w:ilvl="0" w:tplc="319A54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421C0"/>
    <w:multiLevelType w:val="multilevel"/>
    <w:tmpl w:val="3D287378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3AD74F4"/>
    <w:multiLevelType w:val="hybridMultilevel"/>
    <w:tmpl w:val="54BE6880"/>
    <w:lvl w:ilvl="0" w:tplc="5590FFA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EF1A91"/>
    <w:multiLevelType w:val="multilevel"/>
    <w:tmpl w:val="43D6EEC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C872410"/>
    <w:multiLevelType w:val="multilevel"/>
    <w:tmpl w:val="F10018DE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FE7B04"/>
    <w:multiLevelType w:val="multilevel"/>
    <w:tmpl w:val="1DDE45CE"/>
    <w:lvl w:ilvl="0">
      <w:start w:val="1"/>
      <w:numFmt w:val="decimal"/>
      <w:suff w:val="space"/>
      <w:lvlText w:val="%1."/>
      <w:lvlJc w:val="right"/>
      <w:pPr>
        <w:ind w:left="680" w:hanging="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1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3" w:hanging="16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19" w15:restartNumberingAfterBreak="0">
    <w:nsid w:val="7F8E392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12538081">
    <w:abstractNumId w:val="7"/>
  </w:num>
  <w:num w:numId="2" w16cid:durableId="235670033">
    <w:abstractNumId w:val="10"/>
  </w:num>
  <w:num w:numId="3" w16cid:durableId="1472595532">
    <w:abstractNumId w:val="2"/>
  </w:num>
  <w:num w:numId="4" w16cid:durableId="1923249212">
    <w:abstractNumId w:val="5"/>
  </w:num>
  <w:num w:numId="5" w16cid:durableId="71705843">
    <w:abstractNumId w:val="1"/>
  </w:num>
  <w:num w:numId="6" w16cid:durableId="434980721">
    <w:abstractNumId w:val="6"/>
  </w:num>
  <w:num w:numId="7" w16cid:durableId="1931035662">
    <w:abstractNumId w:val="19"/>
  </w:num>
  <w:num w:numId="8" w16cid:durableId="2021077188">
    <w:abstractNumId w:val="4"/>
  </w:num>
  <w:num w:numId="9" w16cid:durableId="1795514486">
    <w:abstractNumId w:val="14"/>
  </w:num>
  <w:num w:numId="10" w16cid:durableId="827790821">
    <w:abstractNumId w:val="17"/>
  </w:num>
  <w:num w:numId="11" w16cid:durableId="1996371113">
    <w:abstractNumId w:val="16"/>
  </w:num>
  <w:num w:numId="12" w16cid:durableId="326597709">
    <w:abstractNumId w:val="9"/>
  </w:num>
  <w:num w:numId="13" w16cid:durableId="2108698497">
    <w:abstractNumId w:val="12"/>
  </w:num>
  <w:num w:numId="14" w16cid:durableId="899052363">
    <w:abstractNumId w:val="11"/>
  </w:num>
  <w:num w:numId="15" w16cid:durableId="1167288062">
    <w:abstractNumId w:val="18"/>
  </w:num>
  <w:num w:numId="16" w16cid:durableId="1956406970">
    <w:abstractNumId w:val="6"/>
  </w:num>
  <w:num w:numId="17" w16cid:durableId="949631154">
    <w:abstractNumId w:val="8"/>
  </w:num>
  <w:num w:numId="18" w16cid:durableId="1459179080">
    <w:abstractNumId w:val="0"/>
  </w:num>
  <w:num w:numId="19" w16cid:durableId="383798317">
    <w:abstractNumId w:val="15"/>
  </w:num>
  <w:num w:numId="20" w16cid:durableId="1219902615">
    <w:abstractNumId w:val="3"/>
  </w:num>
  <w:num w:numId="21" w16cid:durableId="8654044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8E"/>
    <w:rsid w:val="000000A3"/>
    <w:rsid w:val="00002A01"/>
    <w:rsid w:val="00005A15"/>
    <w:rsid w:val="00014BDF"/>
    <w:rsid w:val="000158BA"/>
    <w:rsid w:val="00015E0C"/>
    <w:rsid w:val="00046F1F"/>
    <w:rsid w:val="00047B5B"/>
    <w:rsid w:val="00051614"/>
    <w:rsid w:val="00061168"/>
    <w:rsid w:val="00061456"/>
    <w:rsid w:val="0007784D"/>
    <w:rsid w:val="000909BA"/>
    <w:rsid w:val="000A1024"/>
    <w:rsid w:val="000A520B"/>
    <w:rsid w:val="000A7D19"/>
    <w:rsid w:val="000B3435"/>
    <w:rsid w:val="000C6FCF"/>
    <w:rsid w:val="000E0FF9"/>
    <w:rsid w:val="000E1F12"/>
    <w:rsid w:val="000E5A3B"/>
    <w:rsid w:val="000F6CBE"/>
    <w:rsid w:val="00113645"/>
    <w:rsid w:val="001153A4"/>
    <w:rsid w:val="00123E35"/>
    <w:rsid w:val="001241B5"/>
    <w:rsid w:val="001264D1"/>
    <w:rsid w:val="00134321"/>
    <w:rsid w:val="00141248"/>
    <w:rsid w:val="0014360C"/>
    <w:rsid w:val="0015037F"/>
    <w:rsid w:val="00152E99"/>
    <w:rsid w:val="00154EBD"/>
    <w:rsid w:val="00165CD6"/>
    <w:rsid w:val="001661D6"/>
    <w:rsid w:val="001706C5"/>
    <w:rsid w:val="00175855"/>
    <w:rsid w:val="00192C73"/>
    <w:rsid w:val="00194431"/>
    <w:rsid w:val="001A0F21"/>
    <w:rsid w:val="001B23B2"/>
    <w:rsid w:val="001B72F6"/>
    <w:rsid w:val="001D4939"/>
    <w:rsid w:val="001E1875"/>
    <w:rsid w:val="001F1A23"/>
    <w:rsid w:val="001F4F0A"/>
    <w:rsid w:val="001F7E6F"/>
    <w:rsid w:val="00205A44"/>
    <w:rsid w:val="00206323"/>
    <w:rsid w:val="00207D7D"/>
    <w:rsid w:val="00223C1C"/>
    <w:rsid w:val="0022451F"/>
    <w:rsid w:val="0023409F"/>
    <w:rsid w:val="002343FB"/>
    <w:rsid w:val="002376BE"/>
    <w:rsid w:val="002421CA"/>
    <w:rsid w:val="00253F37"/>
    <w:rsid w:val="00271023"/>
    <w:rsid w:val="00294AF1"/>
    <w:rsid w:val="00296274"/>
    <w:rsid w:val="002A09C0"/>
    <w:rsid w:val="002A6935"/>
    <w:rsid w:val="002B4BCB"/>
    <w:rsid w:val="002C294E"/>
    <w:rsid w:val="002C5A2C"/>
    <w:rsid w:val="002C667A"/>
    <w:rsid w:val="002D0B50"/>
    <w:rsid w:val="002D6FEF"/>
    <w:rsid w:val="002E7C5C"/>
    <w:rsid w:val="002E7D52"/>
    <w:rsid w:val="002F2B6B"/>
    <w:rsid w:val="00306122"/>
    <w:rsid w:val="00306B7F"/>
    <w:rsid w:val="00325359"/>
    <w:rsid w:val="00335D57"/>
    <w:rsid w:val="00336DF9"/>
    <w:rsid w:val="00353058"/>
    <w:rsid w:val="00370E11"/>
    <w:rsid w:val="00374EC5"/>
    <w:rsid w:val="0038234A"/>
    <w:rsid w:val="003834A4"/>
    <w:rsid w:val="00387A13"/>
    <w:rsid w:val="0039230F"/>
    <w:rsid w:val="003B090A"/>
    <w:rsid w:val="003B52C0"/>
    <w:rsid w:val="003B5627"/>
    <w:rsid w:val="003C36AD"/>
    <w:rsid w:val="003D5798"/>
    <w:rsid w:val="003F7EBF"/>
    <w:rsid w:val="004031B0"/>
    <w:rsid w:val="00403372"/>
    <w:rsid w:val="00413874"/>
    <w:rsid w:val="00421C40"/>
    <w:rsid w:val="00422C24"/>
    <w:rsid w:val="004241EE"/>
    <w:rsid w:val="00430D1B"/>
    <w:rsid w:val="0043164C"/>
    <w:rsid w:val="0043538A"/>
    <w:rsid w:val="00435496"/>
    <w:rsid w:val="00437D3E"/>
    <w:rsid w:val="00445F65"/>
    <w:rsid w:val="00447A84"/>
    <w:rsid w:val="00457C24"/>
    <w:rsid w:val="0047190E"/>
    <w:rsid w:val="00473E9A"/>
    <w:rsid w:val="0047664A"/>
    <w:rsid w:val="004816EA"/>
    <w:rsid w:val="00493E86"/>
    <w:rsid w:val="004960D7"/>
    <w:rsid w:val="00496BC4"/>
    <w:rsid w:val="004A0589"/>
    <w:rsid w:val="004B41A9"/>
    <w:rsid w:val="004B4B0C"/>
    <w:rsid w:val="004C0548"/>
    <w:rsid w:val="004D28A7"/>
    <w:rsid w:val="004E1FEA"/>
    <w:rsid w:val="004F52BD"/>
    <w:rsid w:val="004F6093"/>
    <w:rsid w:val="004F60BE"/>
    <w:rsid w:val="00516E19"/>
    <w:rsid w:val="005200C1"/>
    <w:rsid w:val="00520785"/>
    <w:rsid w:val="00535FE2"/>
    <w:rsid w:val="0054789B"/>
    <w:rsid w:val="00547D7E"/>
    <w:rsid w:val="00554B09"/>
    <w:rsid w:val="005550BE"/>
    <w:rsid w:val="00571F19"/>
    <w:rsid w:val="00573E5B"/>
    <w:rsid w:val="00583201"/>
    <w:rsid w:val="0058396C"/>
    <w:rsid w:val="00594FC3"/>
    <w:rsid w:val="005A03F3"/>
    <w:rsid w:val="005A23DA"/>
    <w:rsid w:val="005B237F"/>
    <w:rsid w:val="005B249A"/>
    <w:rsid w:val="005B601D"/>
    <w:rsid w:val="005C1821"/>
    <w:rsid w:val="005E3429"/>
    <w:rsid w:val="005E5B1B"/>
    <w:rsid w:val="005E683C"/>
    <w:rsid w:val="005F05E0"/>
    <w:rsid w:val="006057F1"/>
    <w:rsid w:val="0061129F"/>
    <w:rsid w:val="00622293"/>
    <w:rsid w:val="00625DE1"/>
    <w:rsid w:val="00633DB4"/>
    <w:rsid w:val="00640EDF"/>
    <w:rsid w:val="00644537"/>
    <w:rsid w:val="006447A6"/>
    <w:rsid w:val="00644F6F"/>
    <w:rsid w:val="00652E59"/>
    <w:rsid w:val="00667880"/>
    <w:rsid w:val="0067751C"/>
    <w:rsid w:val="00680D97"/>
    <w:rsid w:val="00691CE8"/>
    <w:rsid w:val="0069484E"/>
    <w:rsid w:val="006C6B23"/>
    <w:rsid w:val="006D4D45"/>
    <w:rsid w:val="006D708B"/>
    <w:rsid w:val="006E2FA4"/>
    <w:rsid w:val="007114E7"/>
    <w:rsid w:val="00711CFB"/>
    <w:rsid w:val="00714269"/>
    <w:rsid w:val="00714934"/>
    <w:rsid w:val="00730180"/>
    <w:rsid w:val="00742CEE"/>
    <w:rsid w:val="00756B30"/>
    <w:rsid w:val="00765179"/>
    <w:rsid w:val="00767BD4"/>
    <w:rsid w:val="0077710C"/>
    <w:rsid w:val="00780D03"/>
    <w:rsid w:val="00782147"/>
    <w:rsid w:val="0078342D"/>
    <w:rsid w:val="00791478"/>
    <w:rsid w:val="0079239B"/>
    <w:rsid w:val="00797780"/>
    <w:rsid w:val="007A63FC"/>
    <w:rsid w:val="007C5EB9"/>
    <w:rsid w:val="007D0B2B"/>
    <w:rsid w:val="007D23D8"/>
    <w:rsid w:val="007D40C5"/>
    <w:rsid w:val="007D4E2A"/>
    <w:rsid w:val="007E74A1"/>
    <w:rsid w:val="007F0EB6"/>
    <w:rsid w:val="007F293D"/>
    <w:rsid w:val="00802156"/>
    <w:rsid w:val="00807D34"/>
    <w:rsid w:val="00810282"/>
    <w:rsid w:val="008158A5"/>
    <w:rsid w:val="0082122E"/>
    <w:rsid w:val="00821848"/>
    <w:rsid w:val="00841A52"/>
    <w:rsid w:val="00854FD0"/>
    <w:rsid w:val="00856444"/>
    <w:rsid w:val="0086090D"/>
    <w:rsid w:val="00870C88"/>
    <w:rsid w:val="0087143D"/>
    <w:rsid w:val="00872D16"/>
    <w:rsid w:val="0088522E"/>
    <w:rsid w:val="008934A2"/>
    <w:rsid w:val="00893AC7"/>
    <w:rsid w:val="00896D93"/>
    <w:rsid w:val="008A0400"/>
    <w:rsid w:val="008A6BE7"/>
    <w:rsid w:val="008B3C2C"/>
    <w:rsid w:val="008B7E5E"/>
    <w:rsid w:val="008D2E24"/>
    <w:rsid w:val="008D64F9"/>
    <w:rsid w:val="008E241E"/>
    <w:rsid w:val="00902C54"/>
    <w:rsid w:val="00926DB5"/>
    <w:rsid w:val="009323BB"/>
    <w:rsid w:val="00933DB0"/>
    <w:rsid w:val="00952E98"/>
    <w:rsid w:val="0095525E"/>
    <w:rsid w:val="00972891"/>
    <w:rsid w:val="009754AA"/>
    <w:rsid w:val="009873D2"/>
    <w:rsid w:val="009910AA"/>
    <w:rsid w:val="009950B1"/>
    <w:rsid w:val="0099622A"/>
    <w:rsid w:val="009A6A25"/>
    <w:rsid w:val="009B2A1E"/>
    <w:rsid w:val="009B7A0C"/>
    <w:rsid w:val="009C14C7"/>
    <w:rsid w:val="009E466B"/>
    <w:rsid w:val="00A02B96"/>
    <w:rsid w:val="00A055DF"/>
    <w:rsid w:val="00A12AD4"/>
    <w:rsid w:val="00A14DBE"/>
    <w:rsid w:val="00A26C6F"/>
    <w:rsid w:val="00A30286"/>
    <w:rsid w:val="00A41DDA"/>
    <w:rsid w:val="00A71955"/>
    <w:rsid w:val="00A74438"/>
    <w:rsid w:val="00A77C97"/>
    <w:rsid w:val="00A80D22"/>
    <w:rsid w:val="00A83E19"/>
    <w:rsid w:val="00AB5978"/>
    <w:rsid w:val="00AD1CAE"/>
    <w:rsid w:val="00AD2593"/>
    <w:rsid w:val="00AD5F5C"/>
    <w:rsid w:val="00AE3677"/>
    <w:rsid w:val="00AE7864"/>
    <w:rsid w:val="00AE7E69"/>
    <w:rsid w:val="00B04A05"/>
    <w:rsid w:val="00B06EC0"/>
    <w:rsid w:val="00B2461F"/>
    <w:rsid w:val="00B248FD"/>
    <w:rsid w:val="00B269E0"/>
    <w:rsid w:val="00B26AF6"/>
    <w:rsid w:val="00B323A7"/>
    <w:rsid w:val="00B506B1"/>
    <w:rsid w:val="00B61E03"/>
    <w:rsid w:val="00B62E9E"/>
    <w:rsid w:val="00B71B95"/>
    <w:rsid w:val="00B85824"/>
    <w:rsid w:val="00B90D58"/>
    <w:rsid w:val="00B9255E"/>
    <w:rsid w:val="00BA1BD2"/>
    <w:rsid w:val="00BC6B98"/>
    <w:rsid w:val="00BD21A2"/>
    <w:rsid w:val="00BF59A0"/>
    <w:rsid w:val="00C1314D"/>
    <w:rsid w:val="00C231A6"/>
    <w:rsid w:val="00C27168"/>
    <w:rsid w:val="00C35E35"/>
    <w:rsid w:val="00C41475"/>
    <w:rsid w:val="00C47498"/>
    <w:rsid w:val="00C51B7B"/>
    <w:rsid w:val="00C52703"/>
    <w:rsid w:val="00C579B6"/>
    <w:rsid w:val="00C70677"/>
    <w:rsid w:val="00C76548"/>
    <w:rsid w:val="00C80E9A"/>
    <w:rsid w:val="00C8310B"/>
    <w:rsid w:val="00C87750"/>
    <w:rsid w:val="00CA2125"/>
    <w:rsid w:val="00CA4709"/>
    <w:rsid w:val="00CC202B"/>
    <w:rsid w:val="00CE426B"/>
    <w:rsid w:val="00CE6FE1"/>
    <w:rsid w:val="00CF75D0"/>
    <w:rsid w:val="00D02E1F"/>
    <w:rsid w:val="00D12D4D"/>
    <w:rsid w:val="00D23B18"/>
    <w:rsid w:val="00D23E8A"/>
    <w:rsid w:val="00D33DC6"/>
    <w:rsid w:val="00D33E77"/>
    <w:rsid w:val="00D3709C"/>
    <w:rsid w:val="00D50906"/>
    <w:rsid w:val="00D5384E"/>
    <w:rsid w:val="00DA6AA8"/>
    <w:rsid w:val="00DB1850"/>
    <w:rsid w:val="00DB3118"/>
    <w:rsid w:val="00DB4069"/>
    <w:rsid w:val="00DC49BD"/>
    <w:rsid w:val="00DD4C50"/>
    <w:rsid w:val="00DE44ED"/>
    <w:rsid w:val="00DF579D"/>
    <w:rsid w:val="00E0763D"/>
    <w:rsid w:val="00E10FF7"/>
    <w:rsid w:val="00E1336D"/>
    <w:rsid w:val="00E23AC6"/>
    <w:rsid w:val="00E246F6"/>
    <w:rsid w:val="00E31A60"/>
    <w:rsid w:val="00E66434"/>
    <w:rsid w:val="00E8318E"/>
    <w:rsid w:val="00E868EA"/>
    <w:rsid w:val="00E9240A"/>
    <w:rsid w:val="00EA1B7A"/>
    <w:rsid w:val="00EA4A9D"/>
    <w:rsid w:val="00EA7075"/>
    <w:rsid w:val="00EB0C65"/>
    <w:rsid w:val="00EB225E"/>
    <w:rsid w:val="00EB5CCA"/>
    <w:rsid w:val="00EE6079"/>
    <w:rsid w:val="00F05108"/>
    <w:rsid w:val="00F11388"/>
    <w:rsid w:val="00F125C5"/>
    <w:rsid w:val="00F30074"/>
    <w:rsid w:val="00F30958"/>
    <w:rsid w:val="00F3156B"/>
    <w:rsid w:val="00F3422F"/>
    <w:rsid w:val="00F34FED"/>
    <w:rsid w:val="00F44DFB"/>
    <w:rsid w:val="00F56595"/>
    <w:rsid w:val="00F71EDC"/>
    <w:rsid w:val="00F86473"/>
    <w:rsid w:val="00F969B6"/>
    <w:rsid w:val="00F97871"/>
    <w:rsid w:val="00FA3301"/>
    <w:rsid w:val="00FB70D4"/>
    <w:rsid w:val="00FD2C78"/>
    <w:rsid w:val="00FD6205"/>
    <w:rsid w:val="00FE077D"/>
    <w:rsid w:val="00FE0C47"/>
    <w:rsid w:val="00FE12E7"/>
    <w:rsid w:val="00FE45CC"/>
    <w:rsid w:val="00FF19AE"/>
    <w:rsid w:val="00FF5E8B"/>
    <w:rsid w:val="67093254"/>
    <w:rsid w:val="6916BE1E"/>
    <w:rsid w:val="6F4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0FA834"/>
  <w15:chartTrackingRefBased/>
  <w15:docId w15:val="{A8C2B22F-26D5-214B-AAAC-70CB103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9484E"/>
    <w:pPr>
      <w:spacing w:after="140" w:line="280" w:lineRule="exact"/>
    </w:pPr>
    <w:rPr>
      <w:rFonts w:ascii="Arial" w:eastAsia="Calibri" w:hAnsi="Arial" w:cs="Times New Roman"/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95525E"/>
    <w:pPr>
      <w:keepNext/>
      <w:numPr>
        <w:numId w:val="6"/>
      </w:numPr>
      <w:spacing w:before="480" w:after="60" w:line="264" w:lineRule="auto"/>
      <w:outlineLvl w:val="0"/>
    </w:pPr>
    <w:rPr>
      <w:rFonts w:eastAsia="Times New Roman" w:cs="Arial"/>
      <w:b/>
      <w:sz w:val="22"/>
      <w:szCs w:val="22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rsid w:val="004E1FEA"/>
    <w:pPr>
      <w:numPr>
        <w:ilvl w:val="1"/>
      </w:numPr>
      <w:spacing w:before="240"/>
      <w:outlineLvl w:val="1"/>
    </w:pPr>
    <w:rPr>
      <w:b w:val="0"/>
    </w:rPr>
  </w:style>
  <w:style w:type="paragraph" w:styleId="berschrift3">
    <w:name w:val="heading 3"/>
    <w:basedOn w:val="berschrift2"/>
    <w:next w:val="Standard"/>
    <w:link w:val="berschrift3Zchn"/>
    <w:qFormat/>
    <w:rsid w:val="004C0548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4C0548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4C0548"/>
    <w:pPr>
      <w:numPr>
        <w:ilvl w:val="4"/>
      </w:numPr>
      <w:outlineLvl w:val="4"/>
    </w:pPr>
  </w:style>
  <w:style w:type="paragraph" w:styleId="berschrift6">
    <w:name w:val="heading 6"/>
    <w:basedOn w:val="berschrift1"/>
    <w:next w:val="Textkrper"/>
    <w:link w:val="berschrift6Zchn"/>
    <w:rsid w:val="004C0548"/>
    <w:pPr>
      <w:numPr>
        <w:ilvl w:val="5"/>
      </w:numPr>
      <w:outlineLvl w:val="5"/>
    </w:pPr>
  </w:style>
  <w:style w:type="paragraph" w:styleId="berschrift7">
    <w:name w:val="heading 7"/>
    <w:basedOn w:val="berschrift1"/>
    <w:next w:val="Textkrper"/>
    <w:link w:val="berschrift7Zchn"/>
    <w:rsid w:val="004C0548"/>
    <w:pPr>
      <w:numPr>
        <w:ilvl w:val="6"/>
      </w:numPr>
      <w:outlineLvl w:val="6"/>
    </w:pPr>
  </w:style>
  <w:style w:type="paragraph" w:styleId="berschrift8">
    <w:name w:val="heading 8"/>
    <w:basedOn w:val="berschrift1"/>
    <w:next w:val="Textkrper"/>
    <w:link w:val="berschrift8Zchn"/>
    <w:rsid w:val="004C0548"/>
    <w:pPr>
      <w:numPr>
        <w:ilvl w:val="7"/>
      </w:numPr>
      <w:outlineLvl w:val="7"/>
    </w:pPr>
  </w:style>
  <w:style w:type="paragraph" w:styleId="berschrift9">
    <w:name w:val="heading 9"/>
    <w:basedOn w:val="berschrift1"/>
    <w:next w:val="Textkrper"/>
    <w:link w:val="berschrift9Zchn"/>
    <w:rsid w:val="004C0548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7F1"/>
    <w:pPr>
      <w:numPr>
        <w:numId w:val="2"/>
      </w:numPr>
      <w:spacing w:after="60" w:line="264" w:lineRule="auto"/>
    </w:pPr>
    <w:rPr>
      <w:rFonts w:eastAsia="Times New Roman" w:cs="Arial"/>
      <w:sz w:val="22"/>
      <w:szCs w:val="22"/>
      <w:lang w:val="de-DE" w:eastAsia="de-DE"/>
    </w:rPr>
  </w:style>
  <w:style w:type="paragraph" w:customStyle="1" w:styleId="Kursivberschrift">
    <w:name w:val="Kursiv Überschrift"/>
    <w:basedOn w:val="Standard"/>
    <w:next w:val="Standard"/>
    <w:rsid w:val="006057F1"/>
    <w:pPr>
      <w:ind w:right="-136"/>
    </w:pPr>
    <w:rPr>
      <w:rFonts w:ascii="Helvetica" w:eastAsia="Times" w:hAnsi="Helvetica"/>
      <w:i/>
      <w:color w:val="595959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057F1"/>
    <w:pPr>
      <w:tabs>
        <w:tab w:val="center" w:pos="4536"/>
        <w:tab w:val="right" w:pos="9072"/>
      </w:tabs>
      <w:spacing w:before="120" w:after="0" w:line="240" w:lineRule="auto"/>
    </w:pPr>
    <w:rPr>
      <w:rFonts w:eastAsia="Times New Roman" w:cs="Arial"/>
      <w:sz w:val="22"/>
      <w:szCs w:val="22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6057F1"/>
    <w:pPr>
      <w:tabs>
        <w:tab w:val="center" w:pos="4536"/>
        <w:tab w:val="right" w:pos="9072"/>
      </w:tabs>
      <w:spacing w:before="120" w:after="0" w:line="240" w:lineRule="auto"/>
    </w:pPr>
    <w:rPr>
      <w:rFonts w:eastAsia="Times New Roman" w:cs="Arial"/>
      <w:sz w:val="22"/>
      <w:szCs w:val="2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4E1FEA"/>
    <w:rPr>
      <w:rFonts w:ascii="Arial" w:eastAsia="Times New Roman" w:hAnsi="Arial" w:cs="Arial"/>
      <w:b/>
      <w:sz w:val="22"/>
      <w:szCs w:val="2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4E1FEA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6057F1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057F1"/>
    <w:pPr>
      <w:spacing w:before="120" w:after="60" w:line="264" w:lineRule="auto"/>
    </w:pPr>
    <w:rPr>
      <w:rFonts w:eastAsia="Times New Roman" w:cs="Arial"/>
      <w:sz w:val="22"/>
      <w:szCs w:val="22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6057F1"/>
    <w:rPr>
      <w:rFonts w:ascii="Arial" w:eastAsia="Times New Roman" w:hAnsi="Arial" w:cs="Arial"/>
      <w:b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6057F1"/>
    <w:rPr>
      <w:rFonts w:ascii="Arial" w:eastAsia="Times New Roman" w:hAnsi="Arial" w:cs="Arial"/>
      <w:b/>
      <w:sz w:val="22"/>
      <w:szCs w:val="22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6057F1"/>
    <w:rPr>
      <w:rFonts w:ascii="Arial" w:eastAsia="Times New Roman" w:hAnsi="Arial" w:cs="Arial"/>
      <w:b/>
      <w:sz w:val="22"/>
      <w:szCs w:val="22"/>
      <w:lang w:val="de-CH" w:eastAsia="de-CH"/>
    </w:rPr>
  </w:style>
  <w:style w:type="table" w:styleId="Tabellenraster">
    <w:name w:val="Table Grid"/>
    <w:basedOn w:val="NormaleTabelle"/>
    <w:uiPriority w:val="59"/>
    <w:rsid w:val="006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 Fett"/>
    <w:basedOn w:val="Standard"/>
    <w:next w:val="Standard"/>
    <w:rsid w:val="006057F1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7F1"/>
    <w:pPr>
      <w:spacing w:before="120" w:after="0" w:line="240" w:lineRule="auto"/>
    </w:pPr>
    <w:rPr>
      <w:rFonts w:ascii="Times New Roman" w:eastAsia="Times New Roman" w:hAnsi="Times New Roman"/>
      <w:sz w:val="18"/>
      <w:szCs w:val="18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7F1"/>
    <w:rPr>
      <w:rFonts w:ascii="Times New Roman" w:eastAsia="Times New Roman" w:hAnsi="Times New Roman" w:cs="Times New Roman"/>
      <w:sz w:val="18"/>
      <w:szCs w:val="1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61456"/>
    <w:pPr>
      <w:spacing w:before="120" w:after="0" w:line="264" w:lineRule="auto"/>
    </w:pPr>
    <w:rPr>
      <w:rFonts w:eastAsia="Times New Roman" w:cs="Calibri Light (Überschriften)"/>
      <w:b/>
      <w:bCs/>
      <w:sz w:val="22"/>
      <w:szCs w:val="24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4E1FEA"/>
    <w:pPr>
      <w:spacing w:before="40" w:after="0" w:line="264" w:lineRule="auto"/>
      <w:ind w:left="221"/>
    </w:pPr>
    <w:rPr>
      <w:rFonts w:eastAsia="Times New Roman" w:cstheme="minorHAnsi"/>
      <w:bCs/>
      <w:sz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061456"/>
    <w:pPr>
      <w:spacing w:after="0" w:line="264" w:lineRule="auto"/>
      <w:ind w:left="442"/>
    </w:pPr>
    <w:rPr>
      <w:rFonts w:eastAsia="Times New Roman" w:cstheme="minorHAnsi"/>
      <w:sz w:val="22"/>
      <w:lang w:eastAsia="de-CH"/>
    </w:rPr>
  </w:style>
  <w:style w:type="character" w:styleId="Hyperlink">
    <w:name w:val="Hyperlink"/>
    <w:basedOn w:val="Absatz-Standardschriftart"/>
    <w:uiPriority w:val="99"/>
    <w:unhideWhenUsed/>
    <w:rsid w:val="006057F1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061456"/>
    <w:pPr>
      <w:spacing w:after="0" w:line="264" w:lineRule="auto"/>
      <w:ind w:left="658"/>
    </w:pPr>
    <w:rPr>
      <w:rFonts w:eastAsia="Times New Roman" w:cstheme="minorHAnsi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061456"/>
    <w:pPr>
      <w:spacing w:after="0" w:line="264" w:lineRule="auto"/>
      <w:ind w:left="879"/>
    </w:pPr>
    <w:rPr>
      <w:rFonts w:eastAsia="Times New Roman" w:cstheme="minorHAnsi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061456"/>
    <w:pPr>
      <w:spacing w:after="0" w:line="264" w:lineRule="auto"/>
      <w:ind w:left="1100"/>
    </w:pPr>
    <w:rPr>
      <w:rFonts w:eastAsia="Times New Roman" w:cstheme="minorHAnsi"/>
      <w:sz w:val="22"/>
      <w:lang w:eastAsia="de-CH"/>
    </w:rPr>
  </w:style>
  <w:style w:type="paragraph" w:customStyle="1" w:styleId="Tabelle">
    <w:name w:val="Tabelle"/>
    <w:basedOn w:val="Standard"/>
    <w:qFormat/>
    <w:rsid w:val="006057F1"/>
    <w:pPr>
      <w:spacing w:after="0" w:line="240" w:lineRule="auto"/>
    </w:pPr>
    <w:rPr>
      <w:rFonts w:eastAsia="Times New Roman" w:cs="Arial"/>
      <w:sz w:val="18"/>
      <w:szCs w:val="22"/>
      <w:lang w:eastAsia="de-CH"/>
    </w:rPr>
  </w:style>
  <w:style w:type="paragraph" w:customStyle="1" w:styleId="Tabellebeschrift">
    <w:name w:val="Tabelle Übeschrift"/>
    <w:basedOn w:val="Tabelle"/>
    <w:qFormat/>
    <w:rsid w:val="006057F1"/>
    <w:rPr>
      <w:b/>
    </w:rPr>
  </w:style>
  <w:style w:type="paragraph" w:styleId="Titel">
    <w:name w:val="Title"/>
    <w:basedOn w:val="Standard"/>
    <w:next w:val="Standard"/>
    <w:link w:val="TitelZchn"/>
    <w:uiPriority w:val="10"/>
    <w:rsid w:val="006057F1"/>
    <w:pPr>
      <w:spacing w:before="120"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6057F1"/>
    <w:rPr>
      <w:rFonts w:ascii="Arial" w:eastAsiaTheme="majorEastAsia" w:hAnsi="Arial" w:cstheme="majorBidi"/>
      <w:spacing w:val="-10"/>
      <w:kern w:val="28"/>
      <w:sz w:val="28"/>
      <w:szCs w:val="56"/>
      <w:lang w:val="de-CH" w:eastAsia="de-CH"/>
    </w:rPr>
  </w:style>
  <w:style w:type="paragraph" w:customStyle="1" w:styleId="ListeNummeriert">
    <w:name w:val="Liste Nummeriert"/>
    <w:basedOn w:val="Listenabsatz"/>
    <w:qFormat/>
    <w:rsid w:val="00856444"/>
    <w:pPr>
      <w:numPr>
        <w:numId w:val="3"/>
      </w:numPr>
    </w:pPr>
  </w:style>
  <w:style w:type="paragraph" w:customStyle="1" w:styleId="StandardKursiv">
    <w:name w:val="Standard Kursiv"/>
    <w:basedOn w:val="Standard"/>
    <w:rsid w:val="006057F1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6057F1"/>
    <w:pPr>
      <w:spacing w:before="120" w:after="240" w:line="264" w:lineRule="auto"/>
    </w:pPr>
    <w:rPr>
      <w:rFonts w:eastAsia="Times New Roman" w:cs="Arial"/>
      <w:iCs/>
      <w:color w:val="000000" w:themeColor="text1"/>
      <w:sz w:val="18"/>
      <w:szCs w:val="18"/>
      <w:lang w:eastAsia="de-CH"/>
    </w:rPr>
  </w:style>
  <w:style w:type="paragraph" w:customStyle="1" w:styleId="TabelleAufzhlung">
    <w:name w:val="Tabelle Aufzählung"/>
    <w:basedOn w:val="Tabelle"/>
    <w:qFormat/>
    <w:rsid w:val="006057F1"/>
    <w:pPr>
      <w:numPr>
        <w:numId w:val="5"/>
      </w:numPr>
    </w:pPr>
  </w:style>
  <w:style w:type="paragraph" w:customStyle="1" w:styleId="TabelleAuflistung">
    <w:name w:val="Tabelle Auflistung"/>
    <w:basedOn w:val="Tabelle"/>
    <w:qFormat/>
    <w:rsid w:val="006057F1"/>
    <w:pPr>
      <w:numPr>
        <w:numId w:val="4"/>
      </w:numPr>
    </w:pPr>
  </w:style>
  <w:style w:type="paragraph" w:styleId="Verzeichnis7">
    <w:name w:val="toc 7"/>
    <w:basedOn w:val="Standard"/>
    <w:next w:val="Standard"/>
    <w:autoRedefine/>
    <w:uiPriority w:val="39"/>
    <w:unhideWhenUsed/>
    <w:rsid w:val="00061456"/>
    <w:pPr>
      <w:spacing w:after="0" w:line="264" w:lineRule="auto"/>
      <w:ind w:left="1321"/>
    </w:pPr>
    <w:rPr>
      <w:rFonts w:eastAsia="Times New Roman" w:cstheme="minorHAnsi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061456"/>
    <w:pPr>
      <w:spacing w:after="0" w:line="264" w:lineRule="auto"/>
      <w:ind w:left="1542"/>
    </w:pPr>
    <w:rPr>
      <w:rFonts w:eastAsia="Times New Roman" w:cstheme="minorHAnsi"/>
      <w:sz w:val="22"/>
      <w:lang w:eastAsia="de-CH"/>
    </w:rPr>
  </w:style>
  <w:style w:type="paragraph" w:styleId="Verzeichnis9">
    <w:name w:val="toc 9"/>
    <w:aliases w:val="3.11"/>
    <w:basedOn w:val="Standard"/>
    <w:next w:val="Standard"/>
    <w:autoRedefine/>
    <w:uiPriority w:val="39"/>
    <w:unhideWhenUsed/>
    <w:rsid w:val="00123E35"/>
    <w:pPr>
      <w:spacing w:after="0" w:line="264" w:lineRule="auto"/>
      <w:ind w:left="1540"/>
    </w:pPr>
    <w:rPr>
      <w:rFonts w:eastAsia="Times New Roman" w:cstheme="minorHAnsi"/>
      <w:sz w:val="22"/>
      <w:lang w:eastAsia="de-CH"/>
    </w:rPr>
  </w:style>
  <w:style w:type="character" w:styleId="NichtaufgelsteErwhnung">
    <w:name w:val="Unresolved Mention"/>
    <w:basedOn w:val="Absatz-Standardschriftart"/>
    <w:uiPriority w:val="99"/>
    <w:rsid w:val="008A04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25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ulehessgut.ch/tagesschule-ligh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usrub/Sync/FSM%20Betrieb/A%20Fuehrung/A3%20Organisation/30%20Vorlagen/Projektdokument%20180302%200.1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9ad434-e01f-46d6-b184-db31394e4569">
      <Terms xmlns="http://schemas.microsoft.com/office/infopath/2007/PartnerControls"/>
    </lcf76f155ced4ddcb4097134ff3c332f>
    <TaxCatchAll xmlns="b9a8db9a-c5ea-4c08-9608-225b0b46c04b" xsi:nil="true"/>
    <SharedWithUsers xmlns="b9a8db9a-c5ea-4c08-9608-225b0b46c04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043BF31ED684EA5AE35B658D2D5A7" ma:contentTypeVersion="16" ma:contentTypeDescription="Ein neues Dokument erstellen." ma:contentTypeScope="" ma:versionID="b3fc9b333990f9f86d94bc1530ca6d0d">
  <xsd:schema xmlns:xsd="http://www.w3.org/2001/XMLSchema" xmlns:xs="http://www.w3.org/2001/XMLSchema" xmlns:p="http://schemas.microsoft.com/office/2006/metadata/properties" xmlns:ns2="b29ad434-e01f-46d6-b184-db31394e4569" xmlns:ns3="b9a8db9a-c5ea-4c08-9608-225b0b46c04b" targetNamespace="http://schemas.microsoft.com/office/2006/metadata/properties" ma:root="true" ma:fieldsID="d629f976c0efa36a28cd04e6728b8f58" ns2:_="" ns3:_="">
    <xsd:import namespace="b29ad434-e01f-46d6-b184-db31394e4569"/>
    <xsd:import namespace="b9a8db9a-c5ea-4c08-9608-225b0b46c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d434-e01f-46d6-b184-db31394e4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7a24453a-934f-4a0a-931d-798f12fb2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8db9a-c5ea-4c08-9608-225b0b46c04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c061fd1-7dee-47c4-b059-383aff72bf16}" ma:internalName="TaxCatchAll" ma:showField="CatchAllData" ma:web="b9a8db9a-c5ea-4c08-9608-225b0b46c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C4FC8-489E-E742-B526-6D4CFF334A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E4ACF-4F4B-4783-A84A-576F4CBD7234}">
  <ds:schemaRefs>
    <ds:schemaRef ds:uri="http://schemas.microsoft.com/office/2006/metadata/properties"/>
    <ds:schemaRef ds:uri="http://schemas.microsoft.com/office/infopath/2007/PartnerControls"/>
    <ds:schemaRef ds:uri="b29ad434-e01f-46d6-b184-db31394e4569"/>
    <ds:schemaRef ds:uri="b9a8db9a-c5ea-4c08-9608-225b0b46c04b"/>
  </ds:schemaRefs>
</ds:datastoreItem>
</file>

<file path=customXml/itemProps3.xml><?xml version="1.0" encoding="utf-8"?>
<ds:datastoreItem xmlns:ds="http://schemas.openxmlformats.org/officeDocument/2006/customXml" ds:itemID="{6B714AA1-3528-405D-8ED7-23DF6BD5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ad434-e01f-46d6-b184-db31394e4569"/>
    <ds:schemaRef ds:uri="b9a8db9a-c5ea-4c08-9608-225b0b46c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2E42C-029B-4AB9-930F-A35618313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Projektdokument 180302 0.11.dotx</Template>
  <TotalTime>0</TotalTime>
  <Pages>1</Pages>
  <Words>207</Words>
  <Characters>1307</Characters>
  <Application>Microsoft Office Word</Application>
  <DocSecurity>0</DocSecurity>
  <Lines>10</Lines>
  <Paragraphs>3</Paragraphs>
  <ScaleCrop>false</ScaleCrop>
  <Manager/>
  <Company>Fachschule Mobilität AG</Company>
  <LinksUpToDate>false</LinksUpToDate>
  <CharactersWithSpaces>1511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Rub</dc:creator>
  <cp:keywords/>
  <dc:description/>
  <cp:lastModifiedBy>Markus Rub</cp:lastModifiedBy>
  <cp:revision>25</cp:revision>
  <cp:lastPrinted>2018-03-06T23:43:00Z</cp:lastPrinted>
  <dcterms:created xsi:type="dcterms:W3CDTF">2024-03-05T13:18:00Z</dcterms:created>
  <dcterms:modified xsi:type="dcterms:W3CDTF">2024-03-25T15:28:00Z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0x010100C94043BF31ED684EA5AE35B658D2D5A7</vt:lpwstr>
  </property>
  <property fmtid="{D5CDD505-2E9C-101B-9397-08002B2CF9AE}" pid="3" name="MediaServiceImageTags">
    <vt:lpwstr/>
  </property>
  <property fmtid="{D5CDD505-2E9C-101B-9397-08002B2CF9AE}" pid="4" name="Order">
    <vt:r8>117200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