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74B5" w14:textId="77777777" w:rsidR="0036616D" w:rsidRDefault="0036616D" w:rsidP="0036616D">
      <w:pPr>
        <w:jc w:val="center"/>
        <w:rPr>
          <w:b/>
          <w:sz w:val="28"/>
          <w:szCs w:val="28"/>
        </w:rPr>
      </w:pPr>
    </w:p>
    <w:p w14:paraId="04E4FA61" w14:textId="77777777" w:rsidR="0036616D" w:rsidRDefault="0036616D" w:rsidP="00366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</w:p>
    <w:p w14:paraId="5F661EAC" w14:textId="77777777" w:rsidR="0036616D" w:rsidRDefault="00EF70F0" w:rsidP="00366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Für den </w:t>
      </w:r>
      <w:r w:rsidR="0036616D">
        <w:rPr>
          <w:sz w:val="24"/>
          <w:szCs w:val="24"/>
        </w:rPr>
        <w:t>Intensivkurs Deutsch als Zweitsprache</w:t>
      </w:r>
    </w:p>
    <w:p w14:paraId="6BB3989B" w14:textId="77777777" w:rsidR="00EF61D9" w:rsidRDefault="00EF61D9" w:rsidP="0036616D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6616D" w14:paraId="61FE3883" w14:textId="77777777" w:rsidTr="0036616D">
        <w:trPr>
          <w:trHeight w:val="244"/>
        </w:trPr>
        <w:tc>
          <w:tcPr>
            <w:tcW w:w="8820" w:type="dxa"/>
            <w:shd w:val="clear" w:color="auto" w:fill="CCCCCC"/>
          </w:tcPr>
          <w:p w14:paraId="63F25044" w14:textId="77777777" w:rsidR="0036616D" w:rsidRDefault="00903F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Ihr Kind</w:t>
            </w:r>
          </w:p>
        </w:tc>
      </w:tr>
    </w:tbl>
    <w:p w14:paraId="70CAE46F" w14:textId="77777777" w:rsidR="0036616D" w:rsidRDefault="0036616D" w:rsidP="0036616D">
      <w:pPr>
        <w:spacing w:after="0" w:line="240" w:lineRule="auto"/>
        <w:rPr>
          <w:rFonts w:cs="Arial"/>
          <w:b/>
        </w:rPr>
      </w:pPr>
    </w:p>
    <w:p w14:paraId="32AA7747" w14:textId="77777777" w:rsidR="00903F96" w:rsidRDefault="00903F96" w:rsidP="0036616D">
      <w:pPr>
        <w:tabs>
          <w:tab w:val="left" w:pos="4500"/>
          <w:tab w:val="left" w:pos="7920"/>
          <w:tab w:val="left" w:pos="8460"/>
        </w:tabs>
        <w:spacing w:after="0" w:line="240" w:lineRule="auto"/>
        <w:rPr>
          <w:rFonts w:cs="Arial"/>
          <w:u w:val="single"/>
        </w:rPr>
      </w:pPr>
    </w:p>
    <w:p w14:paraId="50AEA97F" w14:textId="77777777" w:rsidR="0036616D" w:rsidRDefault="0036616D" w:rsidP="0036616D">
      <w:pPr>
        <w:tabs>
          <w:tab w:val="left" w:pos="4500"/>
          <w:tab w:val="left" w:pos="7920"/>
          <w:tab w:val="left" w:pos="8460"/>
        </w:tabs>
        <w:spacing w:after="0" w:line="240" w:lineRule="auto"/>
        <w:rPr>
          <w:rFonts w:cs="Arial"/>
          <w:u w:val="single"/>
        </w:rPr>
      </w:pPr>
      <w:r w:rsidRPr="000A2D51">
        <w:rPr>
          <w:rFonts w:cs="Arial"/>
          <w:b/>
          <w:u w:val="single"/>
        </w:rPr>
        <w:t>Name</w:t>
      </w:r>
      <w:r>
        <w:rPr>
          <w:rFonts w:cs="Arial"/>
          <w:u w:val="single"/>
        </w:rPr>
        <w:tab/>
      </w:r>
      <w:r w:rsidRPr="000A2D51">
        <w:rPr>
          <w:rFonts w:cs="Arial"/>
          <w:b/>
          <w:u w:val="single"/>
        </w:rPr>
        <w:t>Vorname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sym w:font="Wingdings" w:char="006F"/>
      </w:r>
      <w:r>
        <w:rPr>
          <w:rFonts w:cs="Arial"/>
          <w:u w:val="single"/>
        </w:rPr>
        <w:t>m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sym w:font="Wingdings" w:char="006F"/>
      </w:r>
      <w:r>
        <w:rPr>
          <w:rFonts w:cs="Arial"/>
          <w:u w:val="single"/>
        </w:rPr>
        <w:t>w</w:t>
      </w:r>
    </w:p>
    <w:p w14:paraId="57A94AA5" w14:textId="77777777" w:rsidR="0036616D" w:rsidRDefault="0036616D" w:rsidP="0036616D">
      <w:pPr>
        <w:tabs>
          <w:tab w:val="left" w:pos="4500"/>
          <w:tab w:val="left" w:pos="7920"/>
          <w:tab w:val="left" w:pos="8460"/>
        </w:tabs>
        <w:spacing w:after="0" w:line="240" w:lineRule="auto"/>
        <w:rPr>
          <w:rFonts w:cs="Arial"/>
          <w:u w:val="single"/>
        </w:rPr>
      </w:pPr>
    </w:p>
    <w:p w14:paraId="14A19028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Geb. Datum</w:t>
      </w:r>
      <w:r>
        <w:rPr>
          <w:rFonts w:cs="Arial"/>
          <w:u w:val="single"/>
        </w:rPr>
        <w:tab/>
        <w:t>Heimatort</w:t>
      </w:r>
      <w:r w:rsidR="00903F9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/</w:t>
      </w:r>
      <w:r w:rsidR="00903F9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Nationalität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5241DCF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</w:p>
    <w:p w14:paraId="2598486C" w14:textId="77777777" w:rsidR="0036616D" w:rsidRDefault="00903F96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Adresse</w:t>
      </w:r>
      <w:r>
        <w:rPr>
          <w:rFonts w:cs="Arial"/>
          <w:u w:val="single"/>
        </w:rPr>
        <w:tab/>
      </w:r>
      <w:r w:rsidR="0036616D">
        <w:rPr>
          <w:rFonts w:cs="Arial"/>
          <w:u w:val="single"/>
        </w:rPr>
        <w:tab/>
      </w:r>
      <w:r w:rsidR="0036616D">
        <w:rPr>
          <w:rFonts w:cs="Arial"/>
          <w:u w:val="single"/>
        </w:rPr>
        <w:tab/>
      </w:r>
      <w:r w:rsidR="0036616D">
        <w:rPr>
          <w:rFonts w:cs="Arial"/>
          <w:u w:val="single"/>
        </w:rPr>
        <w:tab/>
      </w:r>
    </w:p>
    <w:p w14:paraId="5E1F0FE1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</w:p>
    <w:p w14:paraId="68B110DD" w14:textId="77777777" w:rsidR="0036616D" w:rsidRDefault="00903F96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Bisherige Schule:</w:t>
      </w:r>
      <w:r w:rsidR="0036616D">
        <w:rPr>
          <w:rFonts w:cs="Arial"/>
          <w:u w:val="single"/>
        </w:rPr>
        <w:tab/>
      </w:r>
      <w:r>
        <w:rPr>
          <w:rFonts w:cs="Arial"/>
          <w:u w:val="single"/>
        </w:rPr>
        <w:t>Absolvierte Schuljahre:</w:t>
      </w:r>
      <w:r w:rsidR="0036616D">
        <w:rPr>
          <w:rFonts w:cs="Arial"/>
          <w:u w:val="single"/>
        </w:rPr>
        <w:tab/>
      </w:r>
      <w:r w:rsidR="0036616D">
        <w:rPr>
          <w:rFonts w:cs="Arial"/>
          <w:u w:val="single"/>
        </w:rPr>
        <w:tab/>
      </w:r>
      <w:r w:rsidR="0036616D">
        <w:rPr>
          <w:rFonts w:cs="Arial"/>
          <w:u w:val="single"/>
        </w:rPr>
        <w:tab/>
      </w:r>
    </w:p>
    <w:p w14:paraId="6BE0DE3A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</w:p>
    <w:p w14:paraId="2CBA3F26" w14:textId="77777777" w:rsidR="0036616D" w:rsidRDefault="0036616D" w:rsidP="0036616D">
      <w:pPr>
        <w:tabs>
          <w:tab w:val="left" w:pos="4500"/>
          <w:tab w:val="left" w:pos="7725"/>
          <w:tab w:val="left" w:pos="7815"/>
          <w:tab w:val="left" w:pos="7920"/>
          <w:tab w:val="left" w:pos="8265"/>
          <w:tab w:val="left" w:pos="834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Muttersprache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01553D3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</w:p>
    <w:p w14:paraId="4D3D6FE9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Geschwister / Alter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8FB2892" w14:textId="77777777" w:rsidR="0036616D" w:rsidRDefault="0036616D" w:rsidP="0036616D">
      <w:pPr>
        <w:tabs>
          <w:tab w:val="left" w:pos="4500"/>
          <w:tab w:val="left" w:pos="7920"/>
          <w:tab w:val="left" w:pos="8460"/>
          <w:tab w:val="left" w:pos="8820"/>
        </w:tabs>
        <w:spacing w:after="0" w:line="240" w:lineRule="auto"/>
        <w:rPr>
          <w:rFonts w:cs="Arial"/>
          <w:u w:val="single"/>
        </w:rPr>
      </w:pPr>
    </w:p>
    <w:p w14:paraId="665031DE" w14:textId="77777777" w:rsidR="0036616D" w:rsidRDefault="0036616D" w:rsidP="0036616D">
      <w:pPr>
        <w:spacing w:after="0" w:line="240" w:lineRule="auto"/>
        <w:rPr>
          <w:rFonts w:cs="Arial"/>
        </w:rPr>
      </w:pPr>
    </w:p>
    <w:p w14:paraId="2D9600C5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6616D" w14:paraId="48C633F7" w14:textId="77777777" w:rsidTr="0036616D">
        <w:tc>
          <w:tcPr>
            <w:tcW w:w="8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A8475A" w14:textId="77777777" w:rsidR="0036616D" w:rsidRDefault="00903F9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Eltern / Gesetzliche Vertreter</w:t>
            </w:r>
          </w:p>
        </w:tc>
      </w:tr>
    </w:tbl>
    <w:p w14:paraId="76C476B3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6A0AA769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35C5670C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r>
        <w:rPr>
          <w:rFonts w:cs="Arial"/>
          <w:u w:val="single"/>
        </w:rPr>
        <w:t xml:space="preserve">Name / Vorname </w:t>
      </w:r>
      <w:r w:rsidRPr="00903F96">
        <w:rPr>
          <w:rFonts w:cs="Arial"/>
          <w:b/>
          <w:u w:val="single"/>
        </w:rPr>
        <w:t>Vater</w:t>
      </w:r>
      <w:r>
        <w:rPr>
          <w:rFonts w:cs="Arial"/>
          <w:u w:val="single"/>
        </w:rPr>
        <w:tab/>
      </w:r>
    </w:p>
    <w:p w14:paraId="710F1385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6A6CBF30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r>
        <w:rPr>
          <w:rFonts w:cs="Arial"/>
          <w:u w:val="single"/>
        </w:rPr>
        <w:t>Name</w:t>
      </w:r>
      <w:r w:rsidR="00903F9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/</w:t>
      </w:r>
      <w:r w:rsidR="00903F96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Vorname </w:t>
      </w:r>
      <w:r w:rsidRPr="00903F96">
        <w:rPr>
          <w:rFonts w:cs="Arial"/>
          <w:b/>
          <w:u w:val="single"/>
        </w:rPr>
        <w:t>Mutter</w:t>
      </w:r>
      <w:r>
        <w:rPr>
          <w:rFonts w:cs="Arial"/>
          <w:u w:val="single"/>
        </w:rPr>
        <w:tab/>
      </w:r>
    </w:p>
    <w:p w14:paraId="68EF879A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4831FFC1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r>
        <w:rPr>
          <w:rFonts w:cs="Arial"/>
          <w:u w:val="single"/>
        </w:rPr>
        <w:t>Adresse</w:t>
      </w:r>
      <w:r>
        <w:rPr>
          <w:rFonts w:cs="Arial"/>
          <w:u w:val="single"/>
        </w:rPr>
        <w:tab/>
      </w:r>
    </w:p>
    <w:p w14:paraId="412D5CAA" w14:textId="77777777" w:rsidR="0036616D" w:rsidRDefault="0036616D" w:rsidP="0036616D">
      <w:pPr>
        <w:tabs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0448BF87" w14:textId="77777777" w:rsidR="0036616D" w:rsidRDefault="0036616D" w:rsidP="0036616D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r>
        <w:rPr>
          <w:rFonts w:cs="Arial"/>
          <w:u w:val="single"/>
        </w:rPr>
        <w:t>Tel. Privat</w:t>
      </w:r>
      <w:r>
        <w:rPr>
          <w:rFonts w:cs="Arial"/>
          <w:u w:val="single"/>
        </w:rPr>
        <w:tab/>
      </w:r>
      <w:r w:rsidR="00903F96">
        <w:rPr>
          <w:rFonts w:cs="Arial"/>
          <w:u w:val="single"/>
        </w:rPr>
        <w:t xml:space="preserve">          </w:t>
      </w:r>
      <w:r>
        <w:rPr>
          <w:rFonts w:cs="Arial"/>
          <w:u w:val="single"/>
        </w:rPr>
        <w:t>Tel. Geschäft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03F96">
        <w:rPr>
          <w:rFonts w:cs="Arial"/>
          <w:u w:val="single"/>
        </w:rPr>
        <w:t xml:space="preserve">     </w:t>
      </w:r>
      <w:r>
        <w:rPr>
          <w:rFonts w:cs="Arial"/>
          <w:u w:val="single"/>
        </w:rPr>
        <w:tab/>
      </w:r>
    </w:p>
    <w:p w14:paraId="75E84261" w14:textId="77777777" w:rsidR="0036616D" w:rsidRDefault="0036616D" w:rsidP="0036616D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6A47871C" w14:textId="77777777" w:rsidR="00903F96" w:rsidRDefault="00903F96" w:rsidP="00903F96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proofErr w:type="spellStart"/>
      <w:r>
        <w:rPr>
          <w:rFonts w:cs="Arial"/>
          <w:u w:val="single"/>
        </w:rPr>
        <w:t>Natelnr</w:t>
      </w:r>
      <w:proofErr w:type="spellEnd"/>
      <w:r>
        <w:rPr>
          <w:rFonts w:cs="Arial"/>
          <w:u w:val="single"/>
        </w:rPr>
        <w:t>.</w:t>
      </w:r>
      <w:r>
        <w:rPr>
          <w:rFonts w:cs="Arial"/>
          <w:u w:val="single"/>
        </w:rPr>
        <w:tab/>
        <w:t xml:space="preserve">          Email-Adresse</w:t>
      </w:r>
      <w:r>
        <w:rPr>
          <w:rFonts w:cs="Arial"/>
          <w:u w:val="single"/>
        </w:rPr>
        <w:tab/>
        <w:t xml:space="preserve">      </w:t>
      </w:r>
      <w:r>
        <w:rPr>
          <w:rFonts w:cs="Arial"/>
          <w:u w:val="single"/>
        </w:rPr>
        <w:tab/>
      </w:r>
    </w:p>
    <w:p w14:paraId="55173162" w14:textId="77777777" w:rsidR="00903F96" w:rsidRDefault="00903F96" w:rsidP="00903F96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75CE723C" w14:textId="77777777" w:rsidR="00903F96" w:rsidRDefault="00903F96" w:rsidP="00903F96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  <w:r>
        <w:rPr>
          <w:rFonts w:cs="Arial"/>
          <w:u w:val="single"/>
        </w:rPr>
        <w:t xml:space="preserve">Notfallkontaktperson inkl. </w:t>
      </w:r>
      <w:proofErr w:type="spellStart"/>
      <w:r>
        <w:rPr>
          <w:rFonts w:cs="Arial"/>
          <w:u w:val="single"/>
        </w:rPr>
        <w:t>Natelnr</w:t>
      </w:r>
      <w:proofErr w:type="spellEnd"/>
      <w:r>
        <w:rPr>
          <w:rFonts w:cs="Arial"/>
          <w:u w:val="single"/>
        </w:rPr>
        <w:t xml:space="preserve">.      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</w:t>
      </w:r>
      <w:r>
        <w:rPr>
          <w:rFonts w:cs="Arial"/>
          <w:u w:val="single"/>
        </w:rPr>
        <w:tab/>
      </w:r>
    </w:p>
    <w:p w14:paraId="0C016EBF" w14:textId="77777777" w:rsidR="00903F96" w:rsidRDefault="00903F96" w:rsidP="00903F96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  <w:u w:val="single"/>
        </w:rPr>
      </w:pPr>
    </w:p>
    <w:p w14:paraId="2E024E1C" w14:textId="77777777" w:rsidR="0036616D" w:rsidRDefault="0036616D" w:rsidP="0036616D">
      <w:pPr>
        <w:tabs>
          <w:tab w:val="left" w:pos="3060"/>
          <w:tab w:val="left" w:pos="3420"/>
          <w:tab w:val="left" w:pos="4860"/>
          <w:tab w:val="left" w:pos="6300"/>
          <w:tab w:val="left" w:pos="6480"/>
          <w:tab w:val="left" w:pos="8820"/>
        </w:tabs>
        <w:spacing w:after="0" w:line="240" w:lineRule="auto"/>
        <w:ind w:right="-108"/>
        <w:rPr>
          <w:rFonts w:cs="Arial"/>
        </w:rPr>
      </w:pPr>
    </w:p>
    <w:p w14:paraId="297B4EE8" w14:textId="77777777" w:rsidR="0036616D" w:rsidRDefault="0036616D" w:rsidP="0036616D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Y="-7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6616D" w14:paraId="562A3E1C" w14:textId="77777777" w:rsidTr="0036616D">
        <w:trPr>
          <w:trHeight w:val="216"/>
        </w:trPr>
        <w:tc>
          <w:tcPr>
            <w:tcW w:w="8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A8EDFBD" w14:textId="77777777" w:rsidR="0036616D" w:rsidRDefault="00903F96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Bemerkungen (Bsp. Tageseltern)</w:t>
            </w:r>
          </w:p>
        </w:tc>
      </w:tr>
    </w:tbl>
    <w:p w14:paraId="2D9D9A1B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</w:p>
    <w:p w14:paraId="122DC0CC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</w:p>
    <w:p w14:paraId="004A146D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4FE438F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</w:p>
    <w:p w14:paraId="19729401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BA49E10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</w:p>
    <w:p w14:paraId="5550B263" w14:textId="77777777" w:rsidR="0036616D" w:rsidRDefault="0036616D" w:rsidP="0036616D">
      <w:pPr>
        <w:tabs>
          <w:tab w:val="left" w:pos="8820"/>
        </w:tabs>
        <w:spacing w:after="0" w:line="240" w:lineRule="auto"/>
        <w:rPr>
          <w:rFonts w:cs="Arial"/>
          <w:u w:val="single"/>
        </w:rPr>
      </w:pPr>
    </w:p>
    <w:p w14:paraId="13D8735C" w14:textId="77777777" w:rsidR="0036616D" w:rsidRDefault="004230E0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Ort / Datum</w:t>
      </w:r>
      <w:r>
        <w:rPr>
          <w:rFonts w:cs="Arial"/>
          <w:b/>
        </w:rPr>
        <w:tab/>
        <w:t>Unterschrift</w:t>
      </w:r>
    </w:p>
    <w:p w14:paraId="71CE3968" w14:textId="77777777" w:rsidR="00903F96" w:rsidRDefault="00903F96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  <w:b/>
        </w:rPr>
      </w:pPr>
    </w:p>
    <w:p w14:paraId="0F7D3256" w14:textId="77777777" w:rsidR="0036616D" w:rsidRDefault="0036616D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5100C1EB" w14:textId="77777777" w:rsidR="0036616D" w:rsidRDefault="0036616D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</w:p>
    <w:p w14:paraId="251C2273" w14:textId="77777777" w:rsidR="0036616D" w:rsidRDefault="00903F96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  <w:r>
        <w:rPr>
          <w:rFonts w:cs="Arial"/>
        </w:rPr>
        <w:t>Bitte per Post oder Mail senden an:</w:t>
      </w:r>
      <w:r w:rsidR="0036616D">
        <w:rPr>
          <w:rFonts w:cs="Arial"/>
        </w:rPr>
        <w:tab/>
        <w:t>Schule Liebefeld Hessgut</w:t>
      </w:r>
    </w:p>
    <w:p w14:paraId="43625398" w14:textId="77777777" w:rsidR="0036616D" w:rsidRDefault="0036616D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  <w:r>
        <w:rPr>
          <w:rFonts w:cs="Arial"/>
        </w:rPr>
        <w:tab/>
        <w:t>Jägerweg 19 - 27</w:t>
      </w:r>
    </w:p>
    <w:p w14:paraId="2E2DC271" w14:textId="77777777" w:rsidR="0036616D" w:rsidRDefault="0036616D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  <w:r>
        <w:rPr>
          <w:rFonts w:cs="Arial"/>
        </w:rPr>
        <w:tab/>
        <w:t xml:space="preserve">3097 Liebefeld </w:t>
      </w:r>
    </w:p>
    <w:p w14:paraId="2C8922D2" w14:textId="77777777" w:rsidR="0036616D" w:rsidRDefault="0036616D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</w:p>
    <w:p w14:paraId="2409ADDA" w14:textId="6CF396DC" w:rsidR="00903F96" w:rsidRDefault="00903F96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hyperlink r:id="rId7" w:history="1">
        <w:r w:rsidR="00C80358" w:rsidRPr="00A831B3">
          <w:rPr>
            <w:rStyle w:val="Hyperlink"/>
            <w:rFonts w:cs="Arial"/>
          </w:rPr>
          <w:t>barbara.haenni@koeniz.ch</w:t>
        </w:r>
      </w:hyperlink>
    </w:p>
    <w:p w14:paraId="225F5CB0" w14:textId="77777777" w:rsidR="00990AE7" w:rsidRDefault="00990AE7" w:rsidP="0036616D">
      <w:pPr>
        <w:tabs>
          <w:tab w:val="left" w:pos="4500"/>
          <w:tab w:val="left" w:pos="8820"/>
        </w:tabs>
        <w:spacing w:after="0" w:line="240" w:lineRule="auto"/>
        <w:rPr>
          <w:rFonts w:cs="Arial"/>
        </w:rPr>
      </w:pPr>
    </w:p>
    <w:p w14:paraId="3F739345" w14:textId="77777777" w:rsidR="00990AE7" w:rsidRPr="00990AE7" w:rsidRDefault="0036616D" w:rsidP="0036616D">
      <w:pPr>
        <w:tabs>
          <w:tab w:val="left" w:pos="4500"/>
          <w:tab w:val="left" w:pos="8820"/>
        </w:tabs>
        <w:spacing w:after="0" w:line="240" w:lineRule="auto"/>
      </w:pPr>
      <w:r>
        <w:rPr>
          <w:rFonts w:cs="Arial"/>
        </w:rPr>
        <w:tab/>
      </w:r>
    </w:p>
    <w:sectPr w:rsidR="00990AE7" w:rsidRPr="00990AE7" w:rsidSect="00027A2B">
      <w:footerReference w:type="default" r:id="rId8"/>
      <w:headerReference w:type="first" r:id="rId9"/>
      <w:footerReference w:type="first" r:id="rId10"/>
      <w:pgSz w:w="11906" w:h="16838" w:code="9"/>
      <w:pgMar w:top="1673" w:right="1134" w:bottom="167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3D3" w14:textId="77777777" w:rsidR="001658A2" w:rsidRDefault="001658A2" w:rsidP="00027A2B">
      <w:pPr>
        <w:spacing w:after="0" w:line="240" w:lineRule="auto"/>
      </w:pPr>
      <w:r>
        <w:separator/>
      </w:r>
    </w:p>
  </w:endnote>
  <w:endnote w:type="continuationSeparator" w:id="0">
    <w:p w14:paraId="390EEDCC" w14:textId="77777777" w:rsidR="001658A2" w:rsidRDefault="001658A2" w:rsidP="000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256A" w14:textId="77777777" w:rsidR="008E39B2" w:rsidRDefault="008E39B2" w:rsidP="00027A2B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990AE7">
      <w:rPr>
        <w:noProof/>
      </w:rPr>
      <w:t>2</w:t>
    </w:r>
    <w:r>
      <w:fldChar w:fldCharType="end"/>
    </w:r>
    <w:r>
      <w:t xml:space="preserve"> von </w:t>
    </w:r>
    <w:fldSimple w:instr=" NUMPAGES ">
      <w:r w:rsidR="00990AE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0FD8" w14:textId="77777777" w:rsidR="008E39B2" w:rsidRDefault="008E39B2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79338FCE" w14:textId="77777777" w:rsidR="008E39B2" w:rsidRDefault="008E39B2" w:rsidP="00027A2B">
    <w:pPr>
      <w:framePr w:w="28" w:h="992" w:hRule="exact" w:wrap="around" w:vAnchor="page" w:hAnchor="page" w:x="9056" w:y="15168" w:anchorLock="1"/>
      <w:shd w:val="solid" w:color="000000" w:fill="FFFFFF"/>
    </w:pPr>
  </w:p>
  <w:p w14:paraId="4A20D6D5" w14:textId="77777777" w:rsidR="008E39B2" w:rsidRDefault="00E002F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04FB51A6" wp14:editId="3877F804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5897" w14:textId="77777777" w:rsidR="001658A2" w:rsidRDefault="001658A2" w:rsidP="00027A2B">
      <w:pPr>
        <w:spacing w:after="0" w:line="240" w:lineRule="auto"/>
      </w:pPr>
      <w:r>
        <w:separator/>
      </w:r>
    </w:p>
  </w:footnote>
  <w:footnote w:type="continuationSeparator" w:id="0">
    <w:p w14:paraId="5AE3032E" w14:textId="77777777" w:rsidR="001658A2" w:rsidRDefault="001658A2" w:rsidP="000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E8E5" w14:textId="77777777" w:rsidR="008E39B2" w:rsidRPr="007A0ECE" w:rsidRDefault="008E39B2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Schule Liebefeld Hessgut</w:t>
    </w:r>
  </w:p>
  <w:p w14:paraId="49288AEF" w14:textId="77777777" w:rsidR="008E39B2" w:rsidRPr="007A0ECE" w:rsidRDefault="008E39B2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Jägerweg 19-27</w:t>
    </w:r>
  </w:p>
  <w:p w14:paraId="3366C279" w14:textId="77777777" w:rsidR="008E39B2" w:rsidRPr="007A0ECE" w:rsidRDefault="008E39B2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 w:rsidRPr="007A0ECE">
      <w:rPr>
        <w:rFonts w:cs="Arial"/>
        <w:sz w:val="16"/>
        <w:szCs w:val="16"/>
      </w:rPr>
      <w:t>3097 Liebefeld</w:t>
    </w:r>
  </w:p>
  <w:p w14:paraId="083F7906" w14:textId="77777777" w:rsidR="008E39B2" w:rsidRDefault="004230E0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Tel. 031 979 32 00</w:t>
    </w:r>
  </w:p>
  <w:p w14:paraId="06127F39" w14:textId="60F65021" w:rsidR="00903F96" w:rsidRPr="007A0ECE" w:rsidRDefault="003455A8" w:rsidP="00027A2B">
    <w:pPr>
      <w:pStyle w:val="Kopfzeile"/>
      <w:framePr w:w="7100" w:wrap="around" w:vAnchor="page" w:hAnchor="page" w:x="2235" w:y="594"/>
      <w:shd w:val="solid" w:color="FFFFFF" w:fill="FFFFFF"/>
      <w:spacing w:line="210" w:lineRule="exact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barbara.haenni@koeniz.ch</w:t>
    </w:r>
  </w:p>
  <w:p w14:paraId="0EA76F59" w14:textId="77777777" w:rsidR="008E39B2" w:rsidRDefault="008E39B2" w:rsidP="00027A2B">
    <w:pPr>
      <w:framePr w:w="29" w:h="1082" w:hRule="exact" w:wrap="around" w:vAnchor="page" w:hAnchor="page" w:x="2015" w:y="594"/>
      <w:shd w:val="solid" w:color="000000" w:fill="FFFFFF"/>
    </w:pPr>
  </w:p>
  <w:p w14:paraId="4867614E" w14:textId="77777777" w:rsidR="008E39B2" w:rsidRDefault="00E002F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4819CAA" wp14:editId="3B63F6AE">
          <wp:simplePos x="0" y="0"/>
          <wp:positionH relativeFrom="column">
            <wp:posOffset>-57150</wp:posOffset>
          </wp:positionH>
          <wp:positionV relativeFrom="paragraph">
            <wp:posOffset>-55245</wp:posOffset>
          </wp:positionV>
          <wp:extent cx="405765" cy="685800"/>
          <wp:effectExtent l="0" t="0" r="0" b="0"/>
          <wp:wrapNone/>
          <wp:docPr id="3" name="Bild 3" descr="H_s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sw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0"/>
    <w:rsid w:val="00027A2B"/>
    <w:rsid w:val="000A2D51"/>
    <w:rsid w:val="001658A2"/>
    <w:rsid w:val="002C6098"/>
    <w:rsid w:val="00322871"/>
    <w:rsid w:val="00337FBA"/>
    <w:rsid w:val="003455A8"/>
    <w:rsid w:val="0036616D"/>
    <w:rsid w:val="004230E0"/>
    <w:rsid w:val="005A4957"/>
    <w:rsid w:val="007762D0"/>
    <w:rsid w:val="00866ADA"/>
    <w:rsid w:val="008D5192"/>
    <w:rsid w:val="008E39B2"/>
    <w:rsid w:val="00903F96"/>
    <w:rsid w:val="00990AE7"/>
    <w:rsid w:val="00BA608A"/>
    <w:rsid w:val="00C80358"/>
    <w:rsid w:val="00E002FD"/>
    <w:rsid w:val="00EE35F4"/>
    <w:rsid w:val="00EF61D9"/>
    <w:rsid w:val="00EF70F0"/>
    <w:rsid w:val="00F053CE"/>
    <w:rsid w:val="00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AA6CB2"/>
  <w15:docId w15:val="{3CAF43F5-D01E-41CC-97FB-0D465B72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2145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2145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E2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basedOn w:val="Absatz-Standardschriftart"/>
    <w:link w:val="Fuzeile"/>
    <w:semiHidden/>
    <w:locked/>
    <w:rsid w:val="00E2214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E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E2214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E22145"/>
    <w:pPr>
      <w:spacing w:after="0"/>
    </w:pPr>
  </w:style>
  <w:style w:type="paragraph" w:customStyle="1" w:styleId="Betreff">
    <w:name w:val="Betreff"/>
    <w:basedOn w:val="Standard"/>
    <w:rsid w:val="00E22145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E22145"/>
    <w:pPr>
      <w:spacing w:before="1280" w:after="1280"/>
    </w:pPr>
  </w:style>
  <w:style w:type="character" w:customStyle="1" w:styleId="DatumZchn">
    <w:name w:val="Datum Zchn"/>
    <w:basedOn w:val="Absatz-Standardschriftart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E22145"/>
    <w:rPr>
      <w:sz w:val="16"/>
    </w:rPr>
  </w:style>
  <w:style w:type="character" w:styleId="Hyperlink">
    <w:name w:val="Hyperlink"/>
    <w:basedOn w:val="Absatz-Standardschriftart"/>
    <w:unhideWhenUsed/>
    <w:rsid w:val="00990AE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.haenni@koen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i\Lokale%20Einstellungen\Temporary%20Internet%20Files\Content.MSO\43A7706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43A7706B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 Hessgut</vt:lpstr>
    </vt:vector>
  </TitlesOfParts>
  <Company>Frost-RL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 Hessgut</dc:title>
  <dc:creator>355slbem</dc:creator>
  <cp:lastModifiedBy>Lusser Isabelle</cp:lastModifiedBy>
  <cp:revision>2</cp:revision>
  <cp:lastPrinted>2012-06-26T06:51:00Z</cp:lastPrinted>
  <dcterms:created xsi:type="dcterms:W3CDTF">2023-09-11T05:52:00Z</dcterms:created>
  <dcterms:modified xsi:type="dcterms:W3CDTF">2023-09-11T05:52:00Z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